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F7290" w14:textId="77777777" w:rsidR="00B57C69" w:rsidRDefault="00B57C69"/>
    <w:p w14:paraId="2FFAFF44" w14:textId="77777777" w:rsidR="0053499B" w:rsidRPr="00BD01DC" w:rsidRDefault="00A731E3" w:rsidP="00BD01DC">
      <w:pPr>
        <w:jc w:val="center"/>
        <w:rPr>
          <w:b/>
        </w:rPr>
      </w:pPr>
      <w:r w:rsidRPr="00BD01DC">
        <w:rPr>
          <w:b/>
          <w:bdr w:val="single" w:sz="4" w:space="0" w:color="auto"/>
        </w:rPr>
        <w:t xml:space="preserve">AP Computer </w:t>
      </w:r>
      <w:r w:rsidR="00BD01DC" w:rsidRPr="00BD01DC">
        <w:rPr>
          <w:b/>
          <w:bdr w:val="single" w:sz="4" w:space="0" w:color="auto"/>
        </w:rPr>
        <w:t>Science Principles</w:t>
      </w:r>
      <w:r w:rsidRPr="00BD01DC">
        <w:rPr>
          <w:b/>
          <w:bdr w:val="single" w:sz="4" w:space="0" w:color="auto"/>
        </w:rPr>
        <w:t xml:space="preserve"> Assignments</w:t>
      </w:r>
    </w:p>
    <w:p w14:paraId="4B1F9E68" w14:textId="77777777" w:rsidR="00A731E3" w:rsidRDefault="00A731E3"/>
    <w:p w14:paraId="170CD94B" w14:textId="77777777" w:rsidR="00A731E3" w:rsidRDefault="00A731E3">
      <w:r>
        <w:t>Welcome to the world of Computer Science.  Over the summer I want you to take the time and learn a few things before coming into the class.  These assignments are meant to indulge your mind in the beginning of the world of coding.</w:t>
      </w:r>
    </w:p>
    <w:p w14:paraId="62F8E018" w14:textId="77777777" w:rsidR="00A731E3" w:rsidRDefault="00A731E3"/>
    <w:p w14:paraId="00B9EE5C" w14:textId="77777777" w:rsidR="00A731E3" w:rsidRDefault="00A731E3">
      <w:r>
        <w:t xml:space="preserve">There will be three different parts of this assignment.  Each part plays a very important part in the AP process.  </w:t>
      </w:r>
      <w:r w:rsidR="009B2B40">
        <w:t xml:space="preserve">Part of advancement in anything is the foundation to understanding.  So in essence every part of this assignment is equally important.  </w:t>
      </w:r>
    </w:p>
    <w:p w14:paraId="77F9F9A3" w14:textId="77777777" w:rsidR="00BD01DC" w:rsidRDefault="00BD01DC"/>
    <w:p w14:paraId="4BEAE797" w14:textId="77777777" w:rsidR="00BD01DC" w:rsidRPr="00BD01DC" w:rsidRDefault="00BD01DC" w:rsidP="00BD01DC">
      <w:pPr>
        <w:pBdr>
          <w:bottom w:val="single" w:sz="4" w:space="1" w:color="auto"/>
        </w:pBdr>
        <w:rPr>
          <w:b/>
        </w:rPr>
      </w:pPr>
      <w:r w:rsidRPr="00BD01DC">
        <w:rPr>
          <w:b/>
        </w:rPr>
        <w:t>What’</w:t>
      </w:r>
      <w:r>
        <w:rPr>
          <w:b/>
        </w:rPr>
        <w:t>s n</w:t>
      </w:r>
      <w:r w:rsidRPr="00BD01DC">
        <w:rPr>
          <w:b/>
        </w:rPr>
        <w:t xml:space="preserve">eeded for this </w:t>
      </w:r>
      <w:proofErr w:type="gramStart"/>
      <w:r w:rsidRPr="00BD01DC">
        <w:rPr>
          <w:b/>
        </w:rPr>
        <w:t>assignment:</w:t>
      </w:r>
      <w:bookmarkStart w:id="0" w:name="_GoBack"/>
      <w:bookmarkEnd w:id="0"/>
      <w:proofErr w:type="gramEnd"/>
    </w:p>
    <w:p w14:paraId="0DC35729" w14:textId="77777777" w:rsidR="00BD01DC" w:rsidRDefault="00BD01DC"/>
    <w:p w14:paraId="19F3886E" w14:textId="77777777" w:rsidR="00BD01DC" w:rsidRDefault="00BD01DC" w:rsidP="00BD01DC">
      <w:pPr>
        <w:pStyle w:val="ListParagraph"/>
        <w:numPr>
          <w:ilvl w:val="0"/>
          <w:numId w:val="8"/>
        </w:numPr>
      </w:pPr>
      <w:r>
        <w:t>Computer use</w:t>
      </w:r>
    </w:p>
    <w:p w14:paraId="2EC590D8" w14:textId="77777777" w:rsidR="00BD01DC" w:rsidRDefault="00BD01DC" w:rsidP="00BD01DC">
      <w:pPr>
        <w:pStyle w:val="ListParagraph"/>
        <w:numPr>
          <w:ilvl w:val="0"/>
          <w:numId w:val="8"/>
        </w:numPr>
      </w:pPr>
      <w:r>
        <w:t>3-subject notebook</w:t>
      </w:r>
    </w:p>
    <w:p w14:paraId="6C5280BD" w14:textId="77777777" w:rsidR="00BD01DC" w:rsidRDefault="00BD01DC" w:rsidP="00BD01DC">
      <w:pPr>
        <w:pStyle w:val="ListParagraph"/>
        <w:numPr>
          <w:ilvl w:val="0"/>
          <w:numId w:val="8"/>
        </w:numPr>
      </w:pPr>
      <w:proofErr w:type="gramStart"/>
      <w:r>
        <w:t>high</w:t>
      </w:r>
      <w:proofErr w:type="gramEnd"/>
      <w:r>
        <w:t xml:space="preserve"> lighter</w:t>
      </w:r>
    </w:p>
    <w:p w14:paraId="3421BD6F" w14:textId="77777777" w:rsidR="00BD01DC" w:rsidRDefault="00BD01DC" w:rsidP="00BD01DC">
      <w:pPr>
        <w:pStyle w:val="ListParagraph"/>
        <w:numPr>
          <w:ilvl w:val="0"/>
          <w:numId w:val="8"/>
        </w:numPr>
      </w:pPr>
      <w:proofErr w:type="gramStart"/>
      <w:r>
        <w:t>pen</w:t>
      </w:r>
      <w:proofErr w:type="gramEnd"/>
      <w:r>
        <w:t xml:space="preserve"> and/ pencil</w:t>
      </w:r>
    </w:p>
    <w:p w14:paraId="0D6D1F06" w14:textId="77777777" w:rsidR="00BD01DC" w:rsidRDefault="00BD01DC" w:rsidP="00BD01DC">
      <w:pPr>
        <w:pStyle w:val="ListParagraph"/>
      </w:pPr>
    </w:p>
    <w:p w14:paraId="2E4BD889" w14:textId="77777777" w:rsidR="00C41682" w:rsidRDefault="00C41682"/>
    <w:p w14:paraId="2EBED1D1" w14:textId="77777777" w:rsidR="00C41682" w:rsidRPr="005716CD" w:rsidRDefault="00C41682" w:rsidP="005716CD">
      <w:pPr>
        <w:pBdr>
          <w:bottom w:val="single" w:sz="4" w:space="1" w:color="auto"/>
        </w:pBdr>
        <w:rPr>
          <w:b/>
        </w:rPr>
      </w:pPr>
      <w:r w:rsidRPr="005716CD">
        <w:rPr>
          <w:b/>
        </w:rPr>
        <w:t>Let’s Get Started:</w:t>
      </w:r>
    </w:p>
    <w:p w14:paraId="698414CB" w14:textId="77777777" w:rsidR="009B2B40" w:rsidRDefault="009B2B40"/>
    <w:p w14:paraId="0B1E8FBC" w14:textId="77777777" w:rsidR="009B2B40" w:rsidRDefault="009B2B40" w:rsidP="009B2B40">
      <w:pPr>
        <w:pStyle w:val="ListParagraph"/>
        <w:numPr>
          <w:ilvl w:val="0"/>
          <w:numId w:val="2"/>
        </w:numPr>
      </w:pPr>
      <w:proofErr w:type="spellStart"/>
      <w:r>
        <w:t>CodeAcademy</w:t>
      </w:r>
      <w:proofErr w:type="spellEnd"/>
      <w:r w:rsidR="00C41682">
        <w:t>:</w:t>
      </w:r>
    </w:p>
    <w:p w14:paraId="2E7CC690" w14:textId="77777777" w:rsidR="00C41682" w:rsidRDefault="00C41682" w:rsidP="00C41682">
      <w:pPr>
        <w:pStyle w:val="ListParagraph"/>
        <w:numPr>
          <w:ilvl w:val="1"/>
          <w:numId w:val="2"/>
        </w:numPr>
      </w:pPr>
      <w:r>
        <w:t xml:space="preserve">Go to </w:t>
      </w:r>
      <w:r w:rsidRPr="00C41682">
        <w:t>https://www.codecademy.com/learn/python</w:t>
      </w:r>
      <w:r>
        <w:t xml:space="preserve">.  </w:t>
      </w:r>
    </w:p>
    <w:p w14:paraId="03DA3CB0" w14:textId="77777777" w:rsidR="00C41682" w:rsidRDefault="00C41682" w:rsidP="00C41682">
      <w:pPr>
        <w:pStyle w:val="ListParagraph"/>
        <w:numPr>
          <w:ilvl w:val="1"/>
          <w:numId w:val="2"/>
        </w:numPr>
      </w:pPr>
      <w:r>
        <w:t>Set-up account to keep up with your progress</w:t>
      </w:r>
    </w:p>
    <w:p w14:paraId="6656CC28" w14:textId="77777777" w:rsidR="00C41682" w:rsidRDefault="00C41682" w:rsidP="00C41682">
      <w:pPr>
        <w:pStyle w:val="ListParagraph"/>
        <w:numPr>
          <w:ilvl w:val="1"/>
          <w:numId w:val="2"/>
        </w:numPr>
      </w:pPr>
      <w:r>
        <w:t xml:space="preserve">Go through the </w:t>
      </w:r>
      <w:r w:rsidR="00BD01DC">
        <w:t xml:space="preserve">entire </w:t>
      </w:r>
      <w:r>
        <w:t>course and take notes in the first section of your 3-subject notebook.</w:t>
      </w:r>
    </w:p>
    <w:p w14:paraId="2AE2F86B" w14:textId="77777777" w:rsidR="00C41682" w:rsidRDefault="00C41682" w:rsidP="00C41682">
      <w:pPr>
        <w:pStyle w:val="ListParagraph"/>
        <w:numPr>
          <w:ilvl w:val="1"/>
          <w:numId w:val="2"/>
        </w:numPr>
      </w:pPr>
      <w:r>
        <w:t>Included is an example of how your notes should look, use it as a guide.</w:t>
      </w:r>
    </w:p>
    <w:p w14:paraId="6060EB33" w14:textId="77777777" w:rsidR="00BD01DC" w:rsidRDefault="00BD01DC" w:rsidP="00C41682">
      <w:pPr>
        <w:pStyle w:val="ListParagraph"/>
        <w:numPr>
          <w:ilvl w:val="1"/>
          <w:numId w:val="2"/>
        </w:numPr>
      </w:pPr>
      <w:r>
        <w:t xml:space="preserve">Print out your completion certificate. </w:t>
      </w:r>
    </w:p>
    <w:p w14:paraId="012BE490" w14:textId="77777777" w:rsidR="00C41682" w:rsidRDefault="00C41682" w:rsidP="00C41682">
      <w:pPr>
        <w:pStyle w:val="ListParagraph"/>
        <w:ind w:left="1080"/>
      </w:pPr>
    </w:p>
    <w:p w14:paraId="0BEC2469" w14:textId="77777777" w:rsidR="009B2B40" w:rsidRDefault="009B2B40" w:rsidP="009B2B40">
      <w:pPr>
        <w:pStyle w:val="ListParagraph"/>
        <w:numPr>
          <w:ilvl w:val="0"/>
          <w:numId w:val="2"/>
        </w:numPr>
      </w:pPr>
      <w:r>
        <w:t>Learn Python in one day and learn it Well. (</w:t>
      </w:r>
      <w:proofErr w:type="gramStart"/>
      <w:r>
        <w:t>book</w:t>
      </w:r>
      <w:proofErr w:type="gramEnd"/>
      <w:r>
        <w:t>)</w:t>
      </w:r>
    </w:p>
    <w:p w14:paraId="7D3D772E" w14:textId="77777777" w:rsidR="00C41682" w:rsidRDefault="00C41682" w:rsidP="00C41682">
      <w:pPr>
        <w:pStyle w:val="ListParagraph"/>
        <w:numPr>
          <w:ilvl w:val="1"/>
          <w:numId w:val="2"/>
        </w:numPr>
      </w:pPr>
      <w:r>
        <w:t xml:space="preserve">Read the book in </w:t>
      </w:r>
      <w:r w:rsidR="00BD01DC">
        <w:t>its</w:t>
      </w:r>
      <w:r>
        <w:t xml:space="preserve"> entirety and annotate through your reading.</w:t>
      </w:r>
      <w:r w:rsidR="00BD01DC">
        <w:t xml:space="preserve">  </w:t>
      </w:r>
      <w:r w:rsidR="00C873AC">
        <w:t xml:space="preserve">Annotation is when you take small notes in the book or highlight the important information.  This is an important skill for English and other subjects.  </w:t>
      </w:r>
      <w:r w:rsidR="00BD01DC">
        <w:t>This book will be used, as a guide through the course, so not only is annotation important it is necessary.</w:t>
      </w:r>
    </w:p>
    <w:p w14:paraId="3A121D67" w14:textId="77777777" w:rsidR="00BD01DC" w:rsidRDefault="00BD01DC" w:rsidP="00BD01DC"/>
    <w:p w14:paraId="63FEDA0C" w14:textId="77777777" w:rsidR="009B2B40" w:rsidRDefault="009B2B40" w:rsidP="009B2B40">
      <w:pPr>
        <w:pStyle w:val="ListParagraph"/>
        <w:numPr>
          <w:ilvl w:val="0"/>
          <w:numId w:val="2"/>
        </w:numPr>
      </w:pPr>
      <w:r>
        <w:t>Final Coding Assignment</w:t>
      </w:r>
    </w:p>
    <w:p w14:paraId="42FFF233" w14:textId="77777777" w:rsidR="00326275" w:rsidRDefault="00326275" w:rsidP="00326275">
      <w:pPr>
        <w:pStyle w:val="ListParagraph"/>
        <w:numPr>
          <w:ilvl w:val="1"/>
          <w:numId w:val="2"/>
        </w:numPr>
      </w:pPr>
      <w:r>
        <w:t xml:space="preserve">Please pick one </w:t>
      </w:r>
      <w:r w:rsidR="00BD01DC">
        <w:t xml:space="preserve">out of the five </w:t>
      </w:r>
      <w:r>
        <w:t xml:space="preserve">of the following projects to write in Python </w:t>
      </w:r>
      <w:r w:rsidR="00C41682">
        <w:t>coding.  Your final copy of this code should be written in the second part of the 3-subject notebook you need to keep for this class.  There should be no scratch out, but a cle</w:t>
      </w:r>
      <w:r w:rsidR="00BD01DC">
        <w:t>a</w:t>
      </w:r>
      <w:r w:rsidR="00C41682">
        <w:t xml:space="preserve">n copy of your code.  Your code should look exactly as it would when you type it in.  </w:t>
      </w:r>
    </w:p>
    <w:p w14:paraId="6FFB6152" w14:textId="77777777" w:rsidR="00BD01DC" w:rsidRDefault="00BD01DC" w:rsidP="00326275">
      <w:pPr>
        <w:shd w:val="clear" w:color="auto" w:fill="FFFFFF"/>
        <w:spacing w:before="319" w:after="161" w:line="336" w:lineRule="atLeast"/>
        <w:textAlignment w:val="baseline"/>
        <w:outlineLvl w:val="4"/>
        <w:rPr>
          <w:rFonts w:ascii="Georgia" w:eastAsia="Times New Roman" w:hAnsi="Georgia" w:cs="Times New Roman"/>
          <w:b/>
          <w:bCs/>
          <w:color w:val="414141"/>
          <w:sz w:val="22"/>
          <w:szCs w:val="22"/>
        </w:rPr>
      </w:pPr>
    </w:p>
    <w:p w14:paraId="19D17BFB" w14:textId="77777777" w:rsidR="00BD01DC" w:rsidRDefault="00BD01DC" w:rsidP="00326275">
      <w:pPr>
        <w:shd w:val="clear" w:color="auto" w:fill="FFFFFF"/>
        <w:spacing w:before="319" w:after="161" w:line="336" w:lineRule="atLeast"/>
        <w:textAlignment w:val="baseline"/>
        <w:outlineLvl w:val="4"/>
        <w:rPr>
          <w:rFonts w:ascii="Georgia" w:eastAsia="Times New Roman" w:hAnsi="Georgia" w:cs="Times New Roman"/>
          <w:b/>
          <w:bCs/>
          <w:color w:val="414141"/>
          <w:sz w:val="22"/>
          <w:szCs w:val="22"/>
        </w:rPr>
      </w:pPr>
    </w:p>
    <w:p w14:paraId="148E02F6" w14:textId="77777777" w:rsidR="00326275" w:rsidRPr="00326275" w:rsidRDefault="00326275" w:rsidP="00326275">
      <w:pPr>
        <w:shd w:val="clear" w:color="auto" w:fill="FFFFFF"/>
        <w:spacing w:before="319" w:after="161" w:line="336" w:lineRule="atLeast"/>
        <w:textAlignment w:val="baseline"/>
        <w:outlineLvl w:val="4"/>
        <w:rPr>
          <w:rFonts w:ascii="Georgia" w:eastAsia="Times New Roman" w:hAnsi="Georgia" w:cs="Times New Roman"/>
          <w:b/>
          <w:bCs/>
          <w:color w:val="414141"/>
          <w:sz w:val="22"/>
          <w:szCs w:val="22"/>
        </w:rPr>
      </w:pPr>
      <w:r w:rsidRPr="00326275">
        <w:rPr>
          <w:rFonts w:ascii="Georgia" w:eastAsia="Times New Roman" w:hAnsi="Georgia" w:cs="Times New Roman"/>
          <w:b/>
          <w:bCs/>
          <w:color w:val="414141"/>
          <w:sz w:val="22"/>
          <w:szCs w:val="22"/>
        </w:rPr>
        <w:t>1. Dice Rolling Simulator</w:t>
      </w:r>
    </w:p>
    <w:p w14:paraId="27144261" w14:textId="77777777" w:rsidR="00326275" w:rsidRPr="00326275" w:rsidRDefault="00326275" w:rsidP="00326275">
      <w:pPr>
        <w:shd w:val="clear" w:color="auto" w:fill="FFFFFF"/>
        <w:spacing w:before="75" w:after="384" w:line="432" w:lineRule="atLeast"/>
        <w:textAlignment w:val="baseline"/>
        <w:rPr>
          <w:rFonts w:ascii="Georgia" w:hAnsi="Georgia" w:cs="Times New Roman"/>
          <w:color w:val="242424"/>
        </w:rPr>
      </w:pPr>
      <w:r w:rsidRPr="00326275">
        <w:rPr>
          <w:rFonts w:ascii="Georgia" w:hAnsi="Georgia" w:cs="Times New Roman"/>
          <w:color w:val="242424"/>
        </w:rPr>
        <w:t>The Goal: Like the title suggests, this project involves writing a program that simulates rolling dice. When the program runs, it will randomly choose a number between 1 and 6. (Or whatever other integer you prefer — the number of sides on the die is up to you.) The program will print what that number is. It should then ask you if you’d like to roll again. For this project, you’ll need to set the min and max number that your dice can produce. For the average die, that means a minimum of 1 and a maximum of 6. You’ll also want a function that randomly grabs a number within that range and prints it.</w:t>
      </w:r>
    </w:p>
    <w:p w14:paraId="4F4340C1"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inherit" w:hAnsi="inherit" w:cs="Times New Roman"/>
          <w:i/>
          <w:iCs/>
          <w:color w:val="242424"/>
          <w:bdr w:val="none" w:sz="0" w:space="0" w:color="auto" w:frame="1"/>
        </w:rPr>
        <w:t>Concepts to keep in mind:</w:t>
      </w:r>
    </w:p>
    <w:p w14:paraId="62180AD2" w14:textId="77777777" w:rsidR="00326275" w:rsidRPr="00326275" w:rsidRDefault="00326275" w:rsidP="00326275">
      <w:pPr>
        <w:numPr>
          <w:ilvl w:val="0"/>
          <w:numId w:val="3"/>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Random</w:t>
      </w:r>
    </w:p>
    <w:p w14:paraId="4F640AE8" w14:textId="77777777" w:rsidR="00326275" w:rsidRPr="00326275" w:rsidRDefault="00326275" w:rsidP="00326275">
      <w:pPr>
        <w:numPr>
          <w:ilvl w:val="0"/>
          <w:numId w:val="3"/>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Integer</w:t>
      </w:r>
    </w:p>
    <w:p w14:paraId="4C034058" w14:textId="77777777" w:rsidR="00326275" w:rsidRPr="00326275" w:rsidRDefault="00326275" w:rsidP="00326275">
      <w:pPr>
        <w:numPr>
          <w:ilvl w:val="0"/>
          <w:numId w:val="3"/>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Print</w:t>
      </w:r>
    </w:p>
    <w:p w14:paraId="33C8568C" w14:textId="77777777" w:rsidR="00326275" w:rsidRPr="00326275" w:rsidRDefault="00326275" w:rsidP="00326275">
      <w:pPr>
        <w:numPr>
          <w:ilvl w:val="0"/>
          <w:numId w:val="3"/>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While Loops</w:t>
      </w:r>
    </w:p>
    <w:p w14:paraId="27AD05E3" w14:textId="77777777" w:rsidR="00326275" w:rsidRPr="00326275" w:rsidRDefault="00326275" w:rsidP="00326275">
      <w:pPr>
        <w:shd w:val="clear" w:color="auto" w:fill="FFFFFF"/>
        <w:spacing w:before="319" w:after="161" w:line="336" w:lineRule="atLeast"/>
        <w:textAlignment w:val="baseline"/>
        <w:outlineLvl w:val="4"/>
        <w:rPr>
          <w:rFonts w:ascii="Georgia" w:eastAsia="Times New Roman" w:hAnsi="Georgia" w:cs="Times New Roman"/>
          <w:b/>
          <w:bCs/>
          <w:color w:val="414141"/>
          <w:sz w:val="22"/>
          <w:szCs w:val="22"/>
        </w:rPr>
      </w:pPr>
      <w:r w:rsidRPr="00326275">
        <w:rPr>
          <w:rFonts w:ascii="Georgia" w:eastAsia="Times New Roman" w:hAnsi="Georgia" w:cs="Times New Roman"/>
          <w:b/>
          <w:bCs/>
          <w:color w:val="414141"/>
          <w:sz w:val="22"/>
          <w:szCs w:val="22"/>
        </w:rPr>
        <w:t>2. Guess the Number</w:t>
      </w:r>
    </w:p>
    <w:p w14:paraId="33C7A4D1"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Georgia" w:hAnsi="Georgia" w:cs="Times New Roman"/>
          <w:color w:val="242424"/>
        </w:rPr>
        <w:t>The Goal: Similar to the first project, this project also uses the random module in Python. The program will first randomly generate a number unknown to the user. The user needs to guess what that number is. (In other words, the user needs to be able to </w:t>
      </w:r>
      <w:r w:rsidRPr="00326275">
        <w:rPr>
          <w:rFonts w:ascii="inherit" w:hAnsi="inherit" w:cs="Times New Roman"/>
          <w:i/>
          <w:iCs/>
          <w:color w:val="242424"/>
          <w:bdr w:val="none" w:sz="0" w:space="0" w:color="auto" w:frame="1"/>
        </w:rPr>
        <w:t>input</w:t>
      </w:r>
      <w:r w:rsidRPr="00326275">
        <w:rPr>
          <w:rFonts w:ascii="Georgia" w:hAnsi="Georgia" w:cs="Times New Roman"/>
          <w:color w:val="242424"/>
        </w:rPr>
        <w:t xml:space="preserve"> information.) If the user’s guess is wrong, the program should return some sort of indication as to how wrong (e.g. The number is too high or too low). If the user guesses correctly, a positive indication should appear. You’ll need functions to check if the user input is an actual number, to see the difference </w:t>
      </w:r>
      <w:r w:rsidRPr="00326275">
        <w:rPr>
          <w:rFonts w:ascii="Georgia" w:hAnsi="Georgia" w:cs="Times New Roman"/>
          <w:color w:val="242424"/>
        </w:rPr>
        <w:lastRenderedPageBreak/>
        <w:t>between the inputted number and the randomly generated numbers, and to then compare the numbers.</w:t>
      </w:r>
    </w:p>
    <w:p w14:paraId="0D0AA71E"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inherit" w:hAnsi="inherit" w:cs="Times New Roman"/>
          <w:i/>
          <w:iCs/>
          <w:color w:val="242424"/>
          <w:bdr w:val="none" w:sz="0" w:space="0" w:color="auto" w:frame="1"/>
        </w:rPr>
        <w:t>Concepts to keep in mind:</w:t>
      </w:r>
    </w:p>
    <w:p w14:paraId="6CB9DE6C" w14:textId="77777777" w:rsidR="00326275" w:rsidRPr="00326275" w:rsidRDefault="00326275" w:rsidP="00326275">
      <w:pPr>
        <w:numPr>
          <w:ilvl w:val="0"/>
          <w:numId w:val="4"/>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Random function</w:t>
      </w:r>
    </w:p>
    <w:p w14:paraId="3196BBBD" w14:textId="77777777" w:rsidR="00326275" w:rsidRPr="00326275" w:rsidRDefault="00326275" w:rsidP="00326275">
      <w:pPr>
        <w:numPr>
          <w:ilvl w:val="0"/>
          <w:numId w:val="4"/>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Variables</w:t>
      </w:r>
    </w:p>
    <w:p w14:paraId="7EAD07B7" w14:textId="77777777" w:rsidR="00326275" w:rsidRPr="00326275" w:rsidRDefault="00326275" w:rsidP="00326275">
      <w:pPr>
        <w:numPr>
          <w:ilvl w:val="0"/>
          <w:numId w:val="4"/>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Integers</w:t>
      </w:r>
    </w:p>
    <w:p w14:paraId="4F0DF150" w14:textId="77777777" w:rsidR="00326275" w:rsidRPr="00326275" w:rsidRDefault="00326275" w:rsidP="00326275">
      <w:pPr>
        <w:numPr>
          <w:ilvl w:val="0"/>
          <w:numId w:val="4"/>
        </w:numPr>
        <w:shd w:val="clear" w:color="auto" w:fill="FFFFFF"/>
        <w:spacing w:line="408" w:lineRule="atLeast"/>
        <w:ind w:left="360"/>
        <w:textAlignment w:val="baseline"/>
        <w:rPr>
          <w:rFonts w:ascii="inherit" w:eastAsia="Times New Roman" w:hAnsi="inherit" w:cs="Times New Roman"/>
          <w:color w:val="242424"/>
        </w:rPr>
      </w:pPr>
      <w:proofErr w:type="spellStart"/>
      <w:r w:rsidRPr="00326275">
        <w:rPr>
          <w:rFonts w:ascii="inherit" w:eastAsia="Times New Roman" w:hAnsi="inherit" w:cs="Times New Roman"/>
          <w:color w:val="242424"/>
        </w:rPr>
        <w:t>Input/Output</w:t>
      </w:r>
      <w:proofErr w:type="spellEnd"/>
    </w:p>
    <w:p w14:paraId="64EF7163" w14:textId="77777777" w:rsidR="00326275" w:rsidRPr="00326275" w:rsidRDefault="00326275" w:rsidP="00326275">
      <w:pPr>
        <w:numPr>
          <w:ilvl w:val="0"/>
          <w:numId w:val="4"/>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Print</w:t>
      </w:r>
    </w:p>
    <w:p w14:paraId="50DDCF4F" w14:textId="77777777" w:rsidR="00326275" w:rsidRPr="00326275" w:rsidRDefault="00326275" w:rsidP="00326275">
      <w:pPr>
        <w:numPr>
          <w:ilvl w:val="0"/>
          <w:numId w:val="4"/>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While loops</w:t>
      </w:r>
    </w:p>
    <w:p w14:paraId="6866FC90" w14:textId="77777777" w:rsidR="00326275" w:rsidRPr="00326275" w:rsidRDefault="00326275" w:rsidP="00326275">
      <w:pPr>
        <w:numPr>
          <w:ilvl w:val="0"/>
          <w:numId w:val="4"/>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If/Else statements</w:t>
      </w:r>
    </w:p>
    <w:p w14:paraId="51F40B9C" w14:textId="77777777" w:rsidR="00326275" w:rsidRPr="00326275" w:rsidRDefault="00326275" w:rsidP="00326275">
      <w:pPr>
        <w:shd w:val="clear" w:color="auto" w:fill="FFFFFF"/>
        <w:spacing w:before="319" w:after="161" w:line="336" w:lineRule="atLeast"/>
        <w:textAlignment w:val="baseline"/>
        <w:outlineLvl w:val="4"/>
        <w:rPr>
          <w:rFonts w:ascii="Georgia" w:eastAsia="Times New Roman" w:hAnsi="Georgia" w:cs="Times New Roman"/>
          <w:b/>
          <w:bCs/>
          <w:color w:val="414141"/>
          <w:sz w:val="22"/>
          <w:szCs w:val="22"/>
        </w:rPr>
      </w:pPr>
      <w:r w:rsidRPr="00326275">
        <w:rPr>
          <w:rFonts w:ascii="Georgia" w:eastAsia="Times New Roman" w:hAnsi="Georgia" w:cs="Times New Roman"/>
          <w:b/>
          <w:bCs/>
          <w:color w:val="414141"/>
          <w:sz w:val="22"/>
          <w:szCs w:val="22"/>
        </w:rPr>
        <w:t>3. Mad Libs Generator</w:t>
      </w:r>
    </w:p>
    <w:p w14:paraId="1A6E3DB6"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Georgia" w:hAnsi="Georgia" w:cs="Times New Roman"/>
          <w:color w:val="242424"/>
        </w:rPr>
        <w:t>The Goal: Inspired by </w:t>
      </w:r>
      <w:hyperlink r:id="rId8" w:history="1">
        <w:r w:rsidRPr="00326275">
          <w:rPr>
            <w:rFonts w:ascii="inherit" w:hAnsi="inherit" w:cs="Times New Roman"/>
            <w:color w:val="686868"/>
            <w:bdr w:val="none" w:sz="0" w:space="0" w:color="auto" w:frame="1"/>
          </w:rPr>
          <w:t>Summer Son’s Mad Libs project</w:t>
        </w:r>
      </w:hyperlink>
      <w:r w:rsidRPr="00326275">
        <w:rPr>
          <w:rFonts w:ascii="Georgia" w:hAnsi="Georgia" w:cs="Times New Roman"/>
          <w:color w:val="242424"/>
        </w:rPr>
        <w:t xml:space="preserve"> with </w:t>
      </w:r>
      <w:proofErr w:type="spellStart"/>
      <w:r w:rsidRPr="00326275">
        <w:rPr>
          <w:rFonts w:ascii="Georgia" w:hAnsi="Georgia" w:cs="Times New Roman"/>
          <w:color w:val="242424"/>
        </w:rPr>
        <w:t>Javascript</w:t>
      </w:r>
      <w:proofErr w:type="spellEnd"/>
      <w:r w:rsidRPr="00326275">
        <w:rPr>
          <w:rFonts w:ascii="Georgia" w:hAnsi="Georgia" w:cs="Times New Roman"/>
          <w:color w:val="242424"/>
        </w:rPr>
        <w:t xml:space="preserve">. The program will first prompt the user for a series of inputs a la Mad Libs. </w:t>
      </w:r>
      <w:proofErr w:type="gramStart"/>
      <w:r w:rsidRPr="00326275">
        <w:rPr>
          <w:rFonts w:ascii="Georgia" w:hAnsi="Georgia" w:cs="Times New Roman"/>
          <w:color w:val="242424"/>
        </w:rPr>
        <w:t>For example, a singular noun, an adjective, etc.</w:t>
      </w:r>
      <w:proofErr w:type="gramEnd"/>
      <w:r w:rsidRPr="00326275">
        <w:rPr>
          <w:rFonts w:ascii="Georgia" w:hAnsi="Georgia" w:cs="Times New Roman"/>
          <w:color w:val="242424"/>
        </w:rPr>
        <w:t xml:space="preserve"> Then, once all the information has been inputted, the program will take that data and place them into a premade story template. You’ll need prompts for user input, and to then print out the full story at the end with the input included.</w:t>
      </w:r>
    </w:p>
    <w:p w14:paraId="12422106"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inherit" w:hAnsi="inherit" w:cs="Times New Roman"/>
          <w:i/>
          <w:iCs/>
          <w:color w:val="242424"/>
          <w:bdr w:val="none" w:sz="0" w:space="0" w:color="auto" w:frame="1"/>
        </w:rPr>
        <w:t>Concepts to keep in mind:</w:t>
      </w:r>
    </w:p>
    <w:p w14:paraId="0DF9959C" w14:textId="77777777" w:rsidR="00326275" w:rsidRPr="00326275" w:rsidRDefault="00326275" w:rsidP="00326275">
      <w:pPr>
        <w:numPr>
          <w:ilvl w:val="0"/>
          <w:numId w:val="5"/>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Strings</w:t>
      </w:r>
    </w:p>
    <w:p w14:paraId="3AED3E84" w14:textId="77777777" w:rsidR="00326275" w:rsidRPr="00326275" w:rsidRDefault="00326275" w:rsidP="00326275">
      <w:pPr>
        <w:numPr>
          <w:ilvl w:val="0"/>
          <w:numId w:val="5"/>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Variables</w:t>
      </w:r>
    </w:p>
    <w:p w14:paraId="3A841450" w14:textId="77777777" w:rsidR="00326275" w:rsidRPr="00326275" w:rsidRDefault="00326275" w:rsidP="00326275">
      <w:pPr>
        <w:numPr>
          <w:ilvl w:val="0"/>
          <w:numId w:val="5"/>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Concatenation</w:t>
      </w:r>
    </w:p>
    <w:p w14:paraId="780C0A0A" w14:textId="77777777" w:rsidR="00326275" w:rsidRPr="00326275" w:rsidRDefault="00326275" w:rsidP="00326275">
      <w:pPr>
        <w:numPr>
          <w:ilvl w:val="0"/>
          <w:numId w:val="5"/>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Print</w:t>
      </w:r>
    </w:p>
    <w:p w14:paraId="00EA1EB1" w14:textId="77777777" w:rsidR="00326275" w:rsidRPr="00326275" w:rsidRDefault="00326275" w:rsidP="00326275">
      <w:pPr>
        <w:shd w:val="clear" w:color="auto" w:fill="FFFFFF"/>
        <w:spacing w:before="319" w:after="161" w:line="336" w:lineRule="atLeast"/>
        <w:textAlignment w:val="baseline"/>
        <w:outlineLvl w:val="4"/>
        <w:rPr>
          <w:rFonts w:ascii="Georgia" w:eastAsia="Times New Roman" w:hAnsi="Georgia" w:cs="Times New Roman"/>
          <w:b/>
          <w:bCs/>
          <w:color w:val="414141"/>
          <w:sz w:val="22"/>
          <w:szCs w:val="22"/>
        </w:rPr>
      </w:pPr>
      <w:r w:rsidRPr="00326275">
        <w:rPr>
          <w:rFonts w:ascii="Georgia" w:eastAsia="Times New Roman" w:hAnsi="Georgia" w:cs="Times New Roman"/>
          <w:b/>
          <w:bCs/>
          <w:color w:val="414141"/>
          <w:sz w:val="22"/>
          <w:szCs w:val="22"/>
        </w:rPr>
        <w:t xml:space="preserve">4. </w:t>
      </w:r>
      <w:proofErr w:type="spellStart"/>
      <w:r w:rsidRPr="00326275">
        <w:rPr>
          <w:rFonts w:ascii="Georgia" w:eastAsia="Times New Roman" w:hAnsi="Georgia" w:cs="Times New Roman"/>
          <w:b/>
          <w:bCs/>
          <w:color w:val="414141"/>
          <w:sz w:val="22"/>
          <w:szCs w:val="22"/>
        </w:rPr>
        <w:t>TextBased</w:t>
      </w:r>
      <w:proofErr w:type="spellEnd"/>
      <w:r w:rsidRPr="00326275">
        <w:rPr>
          <w:rFonts w:ascii="Georgia" w:eastAsia="Times New Roman" w:hAnsi="Georgia" w:cs="Times New Roman"/>
          <w:b/>
          <w:bCs/>
          <w:color w:val="414141"/>
          <w:sz w:val="22"/>
          <w:szCs w:val="22"/>
        </w:rPr>
        <w:t xml:space="preserve"> Adventure Game</w:t>
      </w:r>
    </w:p>
    <w:p w14:paraId="30A825EC"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Georgia" w:hAnsi="Georgia" w:cs="Times New Roman"/>
          <w:color w:val="242424"/>
        </w:rPr>
        <w:t>The Goal: Remember </w:t>
      </w:r>
      <w:r w:rsidRPr="00326275">
        <w:rPr>
          <w:rFonts w:ascii="inherit" w:hAnsi="inherit" w:cs="Times New Roman"/>
          <w:i/>
          <w:iCs/>
          <w:color w:val="242424"/>
          <w:bdr w:val="none" w:sz="0" w:space="0" w:color="auto" w:frame="1"/>
        </w:rPr>
        <w:t>Adventure</w:t>
      </w:r>
      <w:r w:rsidRPr="00326275">
        <w:rPr>
          <w:rFonts w:ascii="Georgia" w:hAnsi="Georgia" w:cs="Times New Roman"/>
          <w:color w:val="242424"/>
        </w:rPr>
        <w:t xml:space="preserve">? Well, we’re going to build a more basic version of that. A complete text game, the program will let users move through rooms based on user input and get descriptions of each room. To create this, you’ll need to establish the </w:t>
      </w:r>
      <w:proofErr w:type="gramStart"/>
      <w:r w:rsidRPr="00326275">
        <w:rPr>
          <w:rFonts w:ascii="Georgia" w:hAnsi="Georgia" w:cs="Times New Roman"/>
          <w:color w:val="242424"/>
        </w:rPr>
        <w:t>directions</w:t>
      </w:r>
      <w:proofErr w:type="gramEnd"/>
      <w:r w:rsidRPr="00326275">
        <w:rPr>
          <w:rFonts w:ascii="Georgia" w:hAnsi="Georgia" w:cs="Times New Roman"/>
          <w:color w:val="242424"/>
        </w:rPr>
        <w:t xml:space="preserve"> in which the user can move, a way to track how far the </w:t>
      </w:r>
      <w:r w:rsidRPr="00326275">
        <w:rPr>
          <w:rFonts w:ascii="Georgia" w:hAnsi="Georgia" w:cs="Times New Roman"/>
          <w:color w:val="242424"/>
        </w:rPr>
        <w:lastRenderedPageBreak/>
        <w:t>user has moved (and therefore which room he/she is in), and to print out a description. You’ll also need to set limits for how far the user can move. In other words, create “walls” around the rooms that tell the user, “You can’t move further in this direction.”</w:t>
      </w:r>
    </w:p>
    <w:p w14:paraId="3DC39C5D"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inherit" w:hAnsi="inherit" w:cs="Times New Roman"/>
          <w:i/>
          <w:iCs/>
          <w:color w:val="242424"/>
          <w:bdr w:val="none" w:sz="0" w:space="0" w:color="auto" w:frame="1"/>
        </w:rPr>
        <w:t>Concepts to keep in mind:</w:t>
      </w:r>
    </w:p>
    <w:p w14:paraId="145261A9" w14:textId="77777777" w:rsidR="00326275" w:rsidRPr="00326275" w:rsidRDefault="00326275" w:rsidP="00326275">
      <w:pPr>
        <w:numPr>
          <w:ilvl w:val="0"/>
          <w:numId w:val="6"/>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Strings</w:t>
      </w:r>
    </w:p>
    <w:p w14:paraId="37793F4D" w14:textId="77777777" w:rsidR="00326275" w:rsidRPr="00326275" w:rsidRDefault="00326275" w:rsidP="00326275">
      <w:pPr>
        <w:numPr>
          <w:ilvl w:val="0"/>
          <w:numId w:val="6"/>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Variables</w:t>
      </w:r>
    </w:p>
    <w:p w14:paraId="417E3B93" w14:textId="77777777" w:rsidR="00326275" w:rsidRPr="00326275" w:rsidRDefault="00326275" w:rsidP="00326275">
      <w:pPr>
        <w:numPr>
          <w:ilvl w:val="0"/>
          <w:numId w:val="6"/>
        </w:numPr>
        <w:shd w:val="clear" w:color="auto" w:fill="FFFFFF"/>
        <w:spacing w:line="408" w:lineRule="atLeast"/>
        <w:ind w:left="360"/>
        <w:textAlignment w:val="baseline"/>
        <w:rPr>
          <w:rFonts w:ascii="inherit" w:eastAsia="Times New Roman" w:hAnsi="inherit" w:cs="Times New Roman"/>
          <w:color w:val="242424"/>
        </w:rPr>
      </w:pPr>
      <w:proofErr w:type="spellStart"/>
      <w:r w:rsidRPr="00326275">
        <w:rPr>
          <w:rFonts w:ascii="inherit" w:eastAsia="Times New Roman" w:hAnsi="inherit" w:cs="Times New Roman"/>
          <w:color w:val="242424"/>
        </w:rPr>
        <w:t>Input/Output</w:t>
      </w:r>
      <w:proofErr w:type="spellEnd"/>
    </w:p>
    <w:p w14:paraId="22C03EA3" w14:textId="77777777" w:rsidR="00326275" w:rsidRPr="00326275" w:rsidRDefault="00326275" w:rsidP="00326275">
      <w:pPr>
        <w:numPr>
          <w:ilvl w:val="0"/>
          <w:numId w:val="6"/>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If/Else Statements</w:t>
      </w:r>
    </w:p>
    <w:p w14:paraId="442FAA96" w14:textId="77777777" w:rsidR="00326275" w:rsidRPr="00326275" w:rsidRDefault="00326275" w:rsidP="00326275">
      <w:pPr>
        <w:numPr>
          <w:ilvl w:val="0"/>
          <w:numId w:val="6"/>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Print</w:t>
      </w:r>
    </w:p>
    <w:p w14:paraId="73B01F3F" w14:textId="77777777" w:rsidR="00326275" w:rsidRPr="00326275" w:rsidRDefault="00326275" w:rsidP="00326275">
      <w:pPr>
        <w:numPr>
          <w:ilvl w:val="0"/>
          <w:numId w:val="6"/>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List</w:t>
      </w:r>
    </w:p>
    <w:p w14:paraId="46AB9D29" w14:textId="77777777" w:rsidR="00326275" w:rsidRPr="00326275" w:rsidRDefault="00326275" w:rsidP="00326275">
      <w:pPr>
        <w:numPr>
          <w:ilvl w:val="0"/>
          <w:numId w:val="6"/>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Integers</w:t>
      </w:r>
    </w:p>
    <w:p w14:paraId="40B90FAD" w14:textId="77777777" w:rsidR="00326275" w:rsidRPr="00326275" w:rsidRDefault="00326275" w:rsidP="00326275">
      <w:pPr>
        <w:shd w:val="clear" w:color="auto" w:fill="FFFFFF"/>
        <w:spacing w:before="319" w:after="161" w:line="336" w:lineRule="atLeast"/>
        <w:textAlignment w:val="baseline"/>
        <w:outlineLvl w:val="4"/>
        <w:rPr>
          <w:rFonts w:ascii="Georgia" w:eastAsia="Times New Roman" w:hAnsi="Georgia" w:cs="Times New Roman"/>
          <w:b/>
          <w:bCs/>
          <w:color w:val="414141"/>
          <w:sz w:val="22"/>
          <w:szCs w:val="22"/>
        </w:rPr>
      </w:pPr>
      <w:r w:rsidRPr="00326275">
        <w:rPr>
          <w:rFonts w:ascii="Georgia" w:eastAsia="Times New Roman" w:hAnsi="Georgia" w:cs="Times New Roman"/>
          <w:b/>
          <w:bCs/>
          <w:color w:val="414141"/>
          <w:sz w:val="22"/>
          <w:szCs w:val="22"/>
        </w:rPr>
        <w:t>5. Hangman</w:t>
      </w:r>
    </w:p>
    <w:p w14:paraId="169B3B43" w14:textId="77777777" w:rsidR="00326275" w:rsidRPr="00326275" w:rsidRDefault="00326275" w:rsidP="00326275">
      <w:pPr>
        <w:shd w:val="clear" w:color="auto" w:fill="FFFFFF"/>
        <w:spacing w:before="75" w:after="384" w:line="432" w:lineRule="atLeast"/>
        <w:textAlignment w:val="baseline"/>
        <w:rPr>
          <w:rFonts w:ascii="Georgia" w:hAnsi="Georgia" w:cs="Times New Roman"/>
          <w:color w:val="242424"/>
        </w:rPr>
      </w:pPr>
      <w:r w:rsidRPr="00326275">
        <w:rPr>
          <w:rFonts w:ascii="Georgia" w:hAnsi="Georgia" w:cs="Times New Roman"/>
          <w:color w:val="242424"/>
        </w:rPr>
        <w:t>The Goal: Despite the name, the actual “hangman” part isn’t necessary. The main goal here is to create a sort of “guess the word” game. The user needs to be able to input letter guesses. A limit should also be set on how many guesses they can use. This means you’ll need a way to grab a word to use for guessing. (This can be grabbed from a pre-made list. No need to get too fancy.) You will also need functions to check if the user has actually inputted a single letter, to check if the inputted letter is in the hidden word (and if it is, how many times it appears), to print letters, and a counter variable to limit guesses.</w:t>
      </w:r>
    </w:p>
    <w:p w14:paraId="5C3D43E4" w14:textId="77777777" w:rsidR="00326275" w:rsidRPr="00326275" w:rsidRDefault="00326275" w:rsidP="00326275">
      <w:pPr>
        <w:shd w:val="clear" w:color="auto" w:fill="FFFFFF"/>
        <w:spacing w:line="432" w:lineRule="atLeast"/>
        <w:textAlignment w:val="baseline"/>
        <w:rPr>
          <w:rFonts w:ascii="Georgia" w:hAnsi="Georgia" w:cs="Times New Roman"/>
          <w:color w:val="242424"/>
        </w:rPr>
      </w:pPr>
      <w:r w:rsidRPr="00326275">
        <w:rPr>
          <w:rFonts w:ascii="inherit" w:hAnsi="inherit" w:cs="Times New Roman"/>
          <w:i/>
          <w:iCs/>
          <w:color w:val="242424"/>
          <w:bdr w:val="none" w:sz="0" w:space="0" w:color="auto" w:frame="1"/>
        </w:rPr>
        <w:t>Concepts to keep in mind:</w:t>
      </w:r>
    </w:p>
    <w:p w14:paraId="356277C4"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Random</w:t>
      </w:r>
    </w:p>
    <w:p w14:paraId="1D99704C"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Variables</w:t>
      </w:r>
    </w:p>
    <w:p w14:paraId="2275E223"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Boolean</w:t>
      </w:r>
    </w:p>
    <w:p w14:paraId="1F7119FB"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Input and Output</w:t>
      </w:r>
    </w:p>
    <w:p w14:paraId="50FE6DAD"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Integer</w:t>
      </w:r>
    </w:p>
    <w:p w14:paraId="4BC2683A"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lastRenderedPageBreak/>
        <w:t>Char</w:t>
      </w:r>
    </w:p>
    <w:p w14:paraId="7C2565DD"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String</w:t>
      </w:r>
    </w:p>
    <w:p w14:paraId="41C1C599" w14:textId="77777777" w:rsidR="00326275" w:rsidRPr="00326275" w:rsidRDefault="00326275" w:rsidP="00326275">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Length</w:t>
      </w:r>
    </w:p>
    <w:p w14:paraId="41C6513A" w14:textId="77777777" w:rsidR="009B2B40" w:rsidRDefault="00326275" w:rsidP="009B2B40">
      <w:pPr>
        <w:numPr>
          <w:ilvl w:val="0"/>
          <w:numId w:val="7"/>
        </w:numPr>
        <w:shd w:val="clear" w:color="auto" w:fill="FFFFFF"/>
        <w:spacing w:line="408" w:lineRule="atLeast"/>
        <w:ind w:left="360"/>
        <w:textAlignment w:val="baseline"/>
        <w:rPr>
          <w:rFonts w:ascii="inherit" w:eastAsia="Times New Roman" w:hAnsi="inherit" w:cs="Times New Roman"/>
          <w:color w:val="242424"/>
        </w:rPr>
      </w:pPr>
      <w:r w:rsidRPr="00326275">
        <w:rPr>
          <w:rFonts w:ascii="inherit" w:eastAsia="Times New Roman" w:hAnsi="inherit" w:cs="Times New Roman"/>
          <w:color w:val="242424"/>
        </w:rPr>
        <w:t>Print</w:t>
      </w:r>
    </w:p>
    <w:p w14:paraId="70270552" w14:textId="77777777" w:rsidR="00C873AC" w:rsidRDefault="00C873AC" w:rsidP="00C873AC">
      <w:pPr>
        <w:shd w:val="clear" w:color="auto" w:fill="FFFFFF"/>
        <w:spacing w:line="408" w:lineRule="atLeast"/>
        <w:textAlignment w:val="baseline"/>
        <w:rPr>
          <w:rFonts w:ascii="inherit" w:eastAsia="Times New Roman" w:hAnsi="inherit" w:cs="Times New Roman"/>
          <w:color w:val="242424"/>
        </w:rPr>
      </w:pPr>
    </w:p>
    <w:p w14:paraId="2404002B" w14:textId="77777777" w:rsidR="00C873AC" w:rsidRPr="005716CD" w:rsidRDefault="00C873AC" w:rsidP="005716CD">
      <w:pPr>
        <w:pBdr>
          <w:bottom w:val="single" w:sz="4" w:space="1" w:color="auto"/>
        </w:pBdr>
        <w:shd w:val="clear" w:color="auto" w:fill="FFFFFF"/>
        <w:spacing w:line="408" w:lineRule="atLeast"/>
        <w:textAlignment w:val="baseline"/>
        <w:rPr>
          <w:rFonts w:ascii="inherit" w:eastAsia="Times New Roman" w:hAnsi="inherit" w:cs="Times New Roman"/>
          <w:b/>
          <w:color w:val="242424"/>
        </w:rPr>
      </w:pPr>
      <w:r w:rsidRPr="005716CD">
        <w:rPr>
          <w:rFonts w:ascii="inherit" w:eastAsia="Times New Roman" w:hAnsi="inherit" w:cs="Times New Roman"/>
          <w:b/>
          <w:color w:val="242424"/>
        </w:rPr>
        <w:t>Rubric for summer assignment:</w:t>
      </w:r>
    </w:p>
    <w:p w14:paraId="48874252" w14:textId="77777777" w:rsidR="00C873AC" w:rsidRDefault="00C873AC" w:rsidP="00C873AC">
      <w:pPr>
        <w:shd w:val="clear" w:color="auto" w:fill="FFFFFF"/>
        <w:spacing w:line="408" w:lineRule="atLeast"/>
        <w:textAlignment w:val="baseline"/>
        <w:rPr>
          <w:rFonts w:ascii="inherit" w:eastAsia="Times New Roman" w:hAnsi="inherit" w:cs="Times New Roman"/>
          <w:color w:val="242424"/>
        </w:rPr>
      </w:pPr>
    </w:p>
    <w:tbl>
      <w:tblPr>
        <w:tblStyle w:val="TableGrid"/>
        <w:tblW w:w="0" w:type="auto"/>
        <w:tblLook w:val="04A0" w:firstRow="1" w:lastRow="0" w:firstColumn="1" w:lastColumn="0" w:noHBand="0" w:noVBand="1"/>
      </w:tblPr>
      <w:tblGrid>
        <w:gridCol w:w="1771"/>
        <w:gridCol w:w="1771"/>
        <w:gridCol w:w="1771"/>
        <w:gridCol w:w="1771"/>
        <w:gridCol w:w="1772"/>
      </w:tblGrid>
      <w:tr w:rsidR="006C51B4" w14:paraId="0259D57D" w14:textId="77777777" w:rsidTr="006C51B4">
        <w:tc>
          <w:tcPr>
            <w:tcW w:w="1771" w:type="dxa"/>
          </w:tcPr>
          <w:p w14:paraId="08080F52" w14:textId="77777777" w:rsidR="006C51B4" w:rsidRDefault="006C51B4" w:rsidP="00C873AC">
            <w:pPr>
              <w:spacing w:line="408" w:lineRule="atLeast"/>
              <w:textAlignment w:val="baseline"/>
              <w:rPr>
                <w:rFonts w:ascii="inherit" w:eastAsia="Times New Roman" w:hAnsi="inherit" w:cs="Times New Roman"/>
                <w:color w:val="242424"/>
              </w:rPr>
            </w:pPr>
          </w:p>
        </w:tc>
        <w:tc>
          <w:tcPr>
            <w:tcW w:w="1771" w:type="dxa"/>
          </w:tcPr>
          <w:p w14:paraId="384073DD"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4</w:t>
            </w:r>
          </w:p>
          <w:p w14:paraId="1BA9AC2B"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Exemplary</w:t>
            </w:r>
          </w:p>
        </w:tc>
        <w:tc>
          <w:tcPr>
            <w:tcW w:w="1771" w:type="dxa"/>
          </w:tcPr>
          <w:p w14:paraId="573EC104"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3</w:t>
            </w:r>
          </w:p>
          <w:p w14:paraId="1D7F96AA"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Accomplished</w:t>
            </w:r>
          </w:p>
        </w:tc>
        <w:tc>
          <w:tcPr>
            <w:tcW w:w="1771" w:type="dxa"/>
          </w:tcPr>
          <w:p w14:paraId="42C3B3ED"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2</w:t>
            </w:r>
          </w:p>
          <w:p w14:paraId="68DA5F77"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Developing</w:t>
            </w:r>
          </w:p>
        </w:tc>
        <w:tc>
          <w:tcPr>
            <w:tcW w:w="1772" w:type="dxa"/>
          </w:tcPr>
          <w:p w14:paraId="1C8D464D"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1</w:t>
            </w:r>
          </w:p>
          <w:p w14:paraId="72CECB4A" w14:textId="77777777" w:rsidR="006C51B4" w:rsidRPr="006C51B4" w:rsidRDefault="006C51B4" w:rsidP="006C51B4">
            <w:pPr>
              <w:spacing w:line="408" w:lineRule="atLeast"/>
              <w:jc w:val="center"/>
              <w:textAlignment w:val="baseline"/>
              <w:rPr>
                <w:rFonts w:ascii="inherit" w:eastAsia="Times New Roman" w:hAnsi="inherit" w:cs="Times New Roman"/>
                <w:b/>
                <w:color w:val="242424"/>
              </w:rPr>
            </w:pPr>
            <w:r w:rsidRPr="006C51B4">
              <w:rPr>
                <w:rFonts w:ascii="inherit" w:eastAsia="Times New Roman" w:hAnsi="inherit" w:cs="Times New Roman"/>
                <w:b/>
                <w:color w:val="242424"/>
              </w:rPr>
              <w:t>Beginning</w:t>
            </w:r>
          </w:p>
        </w:tc>
      </w:tr>
      <w:tr w:rsidR="006C51B4" w14:paraId="0A3D4051" w14:textId="77777777" w:rsidTr="006C51B4">
        <w:tc>
          <w:tcPr>
            <w:tcW w:w="1771" w:type="dxa"/>
          </w:tcPr>
          <w:p w14:paraId="4B5FDCC6" w14:textId="77777777" w:rsidR="006C51B4" w:rsidRDefault="006C51B4" w:rsidP="00C873AC">
            <w:pPr>
              <w:spacing w:line="408" w:lineRule="atLeast"/>
              <w:textAlignment w:val="baseline"/>
              <w:rPr>
                <w:rFonts w:ascii="inherit" w:eastAsia="Times New Roman" w:hAnsi="inherit" w:cs="Times New Roman"/>
                <w:color w:val="242424"/>
              </w:rPr>
            </w:pPr>
            <w:r>
              <w:rPr>
                <w:rFonts w:ascii="inherit" w:eastAsia="Times New Roman" w:hAnsi="inherit" w:cs="Times New Roman"/>
                <w:color w:val="242424"/>
              </w:rPr>
              <w:t>Completion</w:t>
            </w:r>
          </w:p>
        </w:tc>
        <w:tc>
          <w:tcPr>
            <w:tcW w:w="1771" w:type="dxa"/>
          </w:tcPr>
          <w:p w14:paraId="37A572E5" w14:textId="77777777" w:rsidR="006C51B4" w:rsidRPr="00BF3546" w:rsidRDefault="006C51B4" w:rsidP="00BF3546">
            <w:pPr>
              <w:textAlignment w:val="baseline"/>
              <w:rPr>
                <w:rFonts w:eastAsia="Times New Roman" w:cs="Times New Roman"/>
                <w:color w:val="242424"/>
                <w:sz w:val="20"/>
                <w:szCs w:val="20"/>
              </w:rPr>
            </w:pPr>
            <w:r w:rsidRPr="00BF3546">
              <w:rPr>
                <w:rFonts w:eastAsia="Times New Roman" w:cs="Times New Roman"/>
                <w:color w:val="242424"/>
                <w:sz w:val="20"/>
                <w:szCs w:val="20"/>
              </w:rPr>
              <w:t>All requirement are met and exceeded</w:t>
            </w:r>
          </w:p>
        </w:tc>
        <w:tc>
          <w:tcPr>
            <w:tcW w:w="1771" w:type="dxa"/>
          </w:tcPr>
          <w:p w14:paraId="6135994D" w14:textId="77777777" w:rsidR="006C51B4" w:rsidRPr="00BF3546" w:rsidRDefault="006C51B4" w:rsidP="00BF3546">
            <w:pPr>
              <w:textAlignment w:val="baseline"/>
              <w:rPr>
                <w:rFonts w:eastAsia="Times New Roman" w:cs="Times New Roman"/>
                <w:color w:val="242424"/>
                <w:sz w:val="20"/>
                <w:szCs w:val="20"/>
              </w:rPr>
            </w:pPr>
            <w:r w:rsidRPr="00BF3546">
              <w:rPr>
                <w:rFonts w:eastAsia="Times New Roman" w:cs="Times New Roman"/>
                <w:color w:val="242424"/>
                <w:sz w:val="20"/>
                <w:szCs w:val="20"/>
              </w:rPr>
              <w:t>All requirem</w:t>
            </w:r>
            <w:r w:rsidR="00BF3546" w:rsidRPr="00BF3546">
              <w:rPr>
                <w:rFonts w:eastAsia="Times New Roman" w:cs="Times New Roman"/>
                <w:color w:val="242424"/>
                <w:sz w:val="20"/>
                <w:szCs w:val="20"/>
              </w:rPr>
              <w:t>ents are met</w:t>
            </w:r>
          </w:p>
        </w:tc>
        <w:tc>
          <w:tcPr>
            <w:tcW w:w="1771" w:type="dxa"/>
          </w:tcPr>
          <w:p w14:paraId="6046FE34" w14:textId="77777777" w:rsidR="006C51B4" w:rsidRPr="00BF3546" w:rsidRDefault="00BF3546" w:rsidP="00BF3546">
            <w:pPr>
              <w:textAlignment w:val="baseline"/>
              <w:rPr>
                <w:rFonts w:eastAsia="Times New Roman" w:cs="Times New Roman"/>
                <w:color w:val="242424"/>
                <w:sz w:val="20"/>
                <w:szCs w:val="20"/>
              </w:rPr>
            </w:pPr>
            <w:r w:rsidRPr="00BF3546">
              <w:rPr>
                <w:rFonts w:eastAsia="Times New Roman" w:cs="Times New Roman"/>
                <w:color w:val="242424"/>
                <w:sz w:val="20"/>
                <w:szCs w:val="20"/>
              </w:rPr>
              <w:t>One requirement was not completely met.</w:t>
            </w:r>
          </w:p>
        </w:tc>
        <w:tc>
          <w:tcPr>
            <w:tcW w:w="1772" w:type="dxa"/>
          </w:tcPr>
          <w:p w14:paraId="1E930BED" w14:textId="77777777" w:rsidR="006C51B4" w:rsidRPr="00BF3546" w:rsidRDefault="00BF3546" w:rsidP="00BF3546">
            <w:pPr>
              <w:textAlignment w:val="baseline"/>
              <w:rPr>
                <w:rFonts w:eastAsia="Times New Roman" w:cs="Times New Roman"/>
                <w:color w:val="242424"/>
                <w:sz w:val="20"/>
                <w:szCs w:val="20"/>
              </w:rPr>
            </w:pPr>
            <w:r w:rsidRPr="00BF3546">
              <w:rPr>
                <w:rFonts w:eastAsia="Times New Roman" w:cs="Times New Roman"/>
                <w:color w:val="242424"/>
                <w:sz w:val="20"/>
                <w:szCs w:val="20"/>
              </w:rPr>
              <w:t>More than one requirement was not completely met.</w:t>
            </w:r>
          </w:p>
        </w:tc>
      </w:tr>
      <w:tr w:rsidR="006C51B4" w14:paraId="6A59B0E2" w14:textId="77777777" w:rsidTr="006C51B4">
        <w:tc>
          <w:tcPr>
            <w:tcW w:w="1771" w:type="dxa"/>
          </w:tcPr>
          <w:p w14:paraId="6AD92642" w14:textId="77777777" w:rsidR="006C51B4" w:rsidRDefault="00BF3546" w:rsidP="00C873AC">
            <w:pPr>
              <w:spacing w:line="408" w:lineRule="atLeast"/>
              <w:textAlignment w:val="baseline"/>
              <w:rPr>
                <w:rFonts w:ascii="inherit" w:eastAsia="Times New Roman" w:hAnsi="inherit" w:cs="Times New Roman"/>
                <w:color w:val="242424"/>
              </w:rPr>
            </w:pPr>
            <w:r>
              <w:rPr>
                <w:rFonts w:ascii="inherit" w:eastAsia="Times New Roman" w:hAnsi="inherit" w:cs="Times New Roman"/>
                <w:color w:val="242424"/>
              </w:rPr>
              <w:t>Organization</w:t>
            </w:r>
          </w:p>
        </w:tc>
        <w:tc>
          <w:tcPr>
            <w:tcW w:w="1771" w:type="dxa"/>
          </w:tcPr>
          <w:p w14:paraId="279DB314" w14:textId="77777777" w:rsidR="006C51B4" w:rsidRPr="00BF3546" w:rsidRDefault="00BF3546" w:rsidP="00BF3546">
            <w:pPr>
              <w:textAlignment w:val="baseline"/>
              <w:rPr>
                <w:rFonts w:eastAsia="Times New Roman" w:cs="Times New Roman"/>
                <w:color w:val="242424"/>
                <w:sz w:val="20"/>
                <w:szCs w:val="20"/>
              </w:rPr>
            </w:pPr>
            <w:r>
              <w:rPr>
                <w:rFonts w:eastAsia="Times New Roman" w:cs="Times New Roman"/>
                <w:color w:val="242424"/>
                <w:sz w:val="20"/>
                <w:szCs w:val="20"/>
              </w:rPr>
              <w:t xml:space="preserve">Content is well organized an outstanding use of space. </w:t>
            </w:r>
          </w:p>
        </w:tc>
        <w:tc>
          <w:tcPr>
            <w:tcW w:w="1771" w:type="dxa"/>
          </w:tcPr>
          <w:p w14:paraId="67EBDEE7" w14:textId="77777777" w:rsidR="006C51B4" w:rsidRPr="00BF3546" w:rsidRDefault="00BF3546" w:rsidP="00BF3546">
            <w:pPr>
              <w:textAlignment w:val="baseline"/>
              <w:rPr>
                <w:rFonts w:eastAsia="Times New Roman" w:cs="Times New Roman"/>
                <w:color w:val="242424"/>
                <w:sz w:val="20"/>
                <w:szCs w:val="20"/>
              </w:rPr>
            </w:pPr>
            <w:r>
              <w:rPr>
                <w:rFonts w:eastAsia="Times New Roman" w:cs="Times New Roman"/>
                <w:color w:val="242424"/>
                <w:sz w:val="20"/>
                <w:szCs w:val="20"/>
              </w:rPr>
              <w:t xml:space="preserve">The </w:t>
            </w:r>
            <w:proofErr w:type="gramStart"/>
            <w:r>
              <w:rPr>
                <w:rFonts w:eastAsia="Times New Roman" w:cs="Times New Roman"/>
                <w:color w:val="242424"/>
                <w:sz w:val="20"/>
                <w:szCs w:val="20"/>
              </w:rPr>
              <w:t>uses of space is</w:t>
            </w:r>
            <w:proofErr w:type="gramEnd"/>
            <w:r>
              <w:rPr>
                <w:rFonts w:eastAsia="Times New Roman" w:cs="Times New Roman"/>
                <w:color w:val="242424"/>
                <w:sz w:val="20"/>
                <w:szCs w:val="20"/>
              </w:rPr>
              <w:t xml:space="preserve"> utilized well.  </w:t>
            </w:r>
          </w:p>
        </w:tc>
        <w:tc>
          <w:tcPr>
            <w:tcW w:w="1771" w:type="dxa"/>
          </w:tcPr>
          <w:p w14:paraId="5ED33F8C" w14:textId="77777777" w:rsidR="006C51B4" w:rsidRPr="00BF3546" w:rsidRDefault="00BF3546" w:rsidP="00BF3546">
            <w:pPr>
              <w:textAlignment w:val="baseline"/>
              <w:rPr>
                <w:rFonts w:eastAsia="Times New Roman" w:cs="Times New Roman"/>
                <w:color w:val="242424"/>
                <w:sz w:val="20"/>
                <w:szCs w:val="20"/>
              </w:rPr>
            </w:pPr>
            <w:r>
              <w:rPr>
                <w:rFonts w:eastAsia="Times New Roman" w:cs="Times New Roman"/>
                <w:color w:val="242424"/>
                <w:sz w:val="20"/>
                <w:szCs w:val="20"/>
              </w:rPr>
              <w:t>Space could have been used better.</w:t>
            </w:r>
          </w:p>
        </w:tc>
        <w:tc>
          <w:tcPr>
            <w:tcW w:w="1772" w:type="dxa"/>
          </w:tcPr>
          <w:p w14:paraId="6939D2D2" w14:textId="77777777" w:rsidR="006C51B4" w:rsidRPr="00BF3546" w:rsidRDefault="00BF3546" w:rsidP="00BF3546">
            <w:pPr>
              <w:textAlignment w:val="baseline"/>
              <w:rPr>
                <w:rFonts w:eastAsia="Times New Roman" w:cs="Times New Roman"/>
                <w:color w:val="242424"/>
                <w:sz w:val="20"/>
                <w:szCs w:val="20"/>
              </w:rPr>
            </w:pPr>
            <w:r>
              <w:rPr>
                <w:rFonts w:eastAsia="Times New Roman" w:cs="Times New Roman"/>
                <w:color w:val="242424"/>
                <w:sz w:val="20"/>
                <w:szCs w:val="20"/>
              </w:rPr>
              <w:t>Content was not organized.</w:t>
            </w:r>
          </w:p>
        </w:tc>
      </w:tr>
      <w:tr w:rsidR="006C51B4" w14:paraId="624D6C24" w14:textId="77777777" w:rsidTr="006C51B4">
        <w:tc>
          <w:tcPr>
            <w:tcW w:w="1771" w:type="dxa"/>
          </w:tcPr>
          <w:p w14:paraId="0DE3ABD7" w14:textId="77777777" w:rsidR="006C51B4" w:rsidRDefault="006C51B4" w:rsidP="00C873AC">
            <w:pPr>
              <w:spacing w:line="408" w:lineRule="atLeast"/>
              <w:textAlignment w:val="baseline"/>
              <w:rPr>
                <w:rFonts w:ascii="inherit" w:eastAsia="Times New Roman" w:hAnsi="inherit" w:cs="Times New Roman"/>
                <w:color w:val="242424"/>
              </w:rPr>
            </w:pPr>
            <w:r>
              <w:rPr>
                <w:rFonts w:ascii="inherit" w:eastAsia="Times New Roman" w:hAnsi="inherit" w:cs="Times New Roman"/>
                <w:color w:val="242424"/>
              </w:rPr>
              <w:t>Neatness</w:t>
            </w:r>
          </w:p>
        </w:tc>
        <w:tc>
          <w:tcPr>
            <w:tcW w:w="1771" w:type="dxa"/>
          </w:tcPr>
          <w:p w14:paraId="7244137F" w14:textId="77777777" w:rsidR="006C51B4" w:rsidRPr="00BF3546" w:rsidRDefault="00BF3546" w:rsidP="00BF3546">
            <w:pPr>
              <w:textAlignment w:val="baseline"/>
              <w:rPr>
                <w:rFonts w:eastAsia="Times New Roman" w:cs="Times New Roman"/>
                <w:color w:val="242424"/>
                <w:sz w:val="20"/>
                <w:szCs w:val="20"/>
              </w:rPr>
            </w:pPr>
            <w:r>
              <w:rPr>
                <w:rFonts w:eastAsia="Times New Roman" w:cs="Times New Roman"/>
                <w:color w:val="242424"/>
                <w:sz w:val="20"/>
                <w:szCs w:val="20"/>
              </w:rPr>
              <w:t>All work is exceedingly visible and very precise.</w:t>
            </w:r>
          </w:p>
        </w:tc>
        <w:tc>
          <w:tcPr>
            <w:tcW w:w="1771" w:type="dxa"/>
          </w:tcPr>
          <w:p w14:paraId="38ACD869" w14:textId="77777777" w:rsidR="006C51B4" w:rsidRPr="00BF3546" w:rsidRDefault="00BF3546" w:rsidP="00BF3546">
            <w:pPr>
              <w:textAlignment w:val="baseline"/>
              <w:rPr>
                <w:rFonts w:eastAsia="Times New Roman" w:cs="Times New Roman"/>
                <w:color w:val="242424"/>
                <w:sz w:val="20"/>
                <w:szCs w:val="20"/>
              </w:rPr>
            </w:pPr>
            <w:r>
              <w:rPr>
                <w:rFonts w:eastAsia="Times New Roman" w:cs="Times New Roman"/>
                <w:color w:val="242424"/>
                <w:sz w:val="20"/>
                <w:szCs w:val="20"/>
              </w:rPr>
              <w:t>Work is visible and precise.</w:t>
            </w:r>
          </w:p>
        </w:tc>
        <w:tc>
          <w:tcPr>
            <w:tcW w:w="1771" w:type="dxa"/>
          </w:tcPr>
          <w:p w14:paraId="59F715ED" w14:textId="77777777" w:rsidR="006C51B4" w:rsidRPr="00BF3546" w:rsidRDefault="005716CD" w:rsidP="00BF3546">
            <w:pPr>
              <w:textAlignment w:val="baseline"/>
              <w:rPr>
                <w:rFonts w:eastAsia="Times New Roman" w:cs="Times New Roman"/>
                <w:color w:val="242424"/>
                <w:sz w:val="20"/>
                <w:szCs w:val="20"/>
              </w:rPr>
            </w:pPr>
            <w:r>
              <w:rPr>
                <w:rFonts w:eastAsia="Times New Roman" w:cs="Times New Roman"/>
                <w:color w:val="242424"/>
                <w:sz w:val="20"/>
                <w:szCs w:val="20"/>
              </w:rPr>
              <w:t>Work is somewhat visible and a little precise.</w:t>
            </w:r>
          </w:p>
        </w:tc>
        <w:tc>
          <w:tcPr>
            <w:tcW w:w="1772" w:type="dxa"/>
          </w:tcPr>
          <w:p w14:paraId="77110082" w14:textId="77777777" w:rsidR="006C51B4" w:rsidRPr="00BF3546" w:rsidRDefault="005716CD" w:rsidP="00BF3546">
            <w:pPr>
              <w:textAlignment w:val="baseline"/>
              <w:rPr>
                <w:rFonts w:eastAsia="Times New Roman" w:cs="Times New Roman"/>
                <w:color w:val="242424"/>
                <w:sz w:val="20"/>
                <w:szCs w:val="20"/>
              </w:rPr>
            </w:pPr>
            <w:r>
              <w:rPr>
                <w:rFonts w:eastAsia="Times New Roman" w:cs="Times New Roman"/>
                <w:color w:val="242424"/>
                <w:sz w:val="20"/>
                <w:szCs w:val="20"/>
              </w:rPr>
              <w:t>Not very visible and not clearly stated.</w:t>
            </w:r>
          </w:p>
        </w:tc>
      </w:tr>
      <w:tr w:rsidR="005716CD" w14:paraId="35B09963" w14:textId="77777777" w:rsidTr="006C51B4">
        <w:tc>
          <w:tcPr>
            <w:tcW w:w="1771" w:type="dxa"/>
          </w:tcPr>
          <w:p w14:paraId="4F3A9717" w14:textId="77777777" w:rsidR="005716CD" w:rsidRDefault="005716CD" w:rsidP="00C873AC">
            <w:pPr>
              <w:spacing w:line="408" w:lineRule="atLeast"/>
              <w:textAlignment w:val="baseline"/>
              <w:rPr>
                <w:rFonts w:ascii="inherit" w:eastAsia="Times New Roman" w:hAnsi="inherit" w:cs="Times New Roman"/>
                <w:color w:val="242424"/>
              </w:rPr>
            </w:pPr>
            <w:r>
              <w:rPr>
                <w:rFonts w:ascii="inherit" w:eastAsia="Times New Roman" w:hAnsi="inherit" w:cs="Times New Roman"/>
                <w:color w:val="242424"/>
              </w:rPr>
              <w:t xml:space="preserve">Content </w:t>
            </w:r>
          </w:p>
        </w:tc>
        <w:tc>
          <w:tcPr>
            <w:tcW w:w="1771" w:type="dxa"/>
          </w:tcPr>
          <w:p w14:paraId="15C32A6B" w14:textId="77777777" w:rsidR="005716CD" w:rsidRDefault="005716CD" w:rsidP="005716CD">
            <w:pPr>
              <w:textAlignment w:val="baseline"/>
              <w:rPr>
                <w:rFonts w:eastAsia="Times New Roman" w:cs="Times New Roman"/>
                <w:color w:val="242424"/>
                <w:sz w:val="20"/>
                <w:szCs w:val="20"/>
              </w:rPr>
            </w:pPr>
            <w:r>
              <w:rPr>
                <w:rFonts w:eastAsia="Times New Roman" w:cs="Times New Roman"/>
                <w:color w:val="242424"/>
                <w:sz w:val="20"/>
                <w:szCs w:val="20"/>
              </w:rPr>
              <w:t>Displays knowledge beyond intermediate level.</w:t>
            </w:r>
          </w:p>
        </w:tc>
        <w:tc>
          <w:tcPr>
            <w:tcW w:w="1771" w:type="dxa"/>
          </w:tcPr>
          <w:p w14:paraId="7B3F1546" w14:textId="77777777" w:rsidR="005716CD" w:rsidRDefault="005716CD" w:rsidP="00BF3546">
            <w:pPr>
              <w:textAlignment w:val="baseline"/>
              <w:rPr>
                <w:rFonts w:eastAsia="Times New Roman" w:cs="Times New Roman"/>
                <w:color w:val="242424"/>
                <w:sz w:val="20"/>
                <w:szCs w:val="20"/>
              </w:rPr>
            </w:pPr>
            <w:r>
              <w:rPr>
                <w:rFonts w:eastAsia="Times New Roman" w:cs="Times New Roman"/>
                <w:color w:val="242424"/>
                <w:sz w:val="20"/>
                <w:szCs w:val="20"/>
              </w:rPr>
              <w:t>Displays knowledge</w:t>
            </w:r>
            <w:r>
              <w:rPr>
                <w:rFonts w:eastAsia="Times New Roman" w:cs="Times New Roman"/>
                <w:color w:val="242424"/>
                <w:sz w:val="20"/>
                <w:szCs w:val="20"/>
              </w:rPr>
              <w:t xml:space="preserve"> on an intermediate level.</w:t>
            </w:r>
          </w:p>
        </w:tc>
        <w:tc>
          <w:tcPr>
            <w:tcW w:w="1771" w:type="dxa"/>
          </w:tcPr>
          <w:p w14:paraId="3E20066E" w14:textId="77777777" w:rsidR="005716CD" w:rsidRDefault="005716CD" w:rsidP="00BF3546">
            <w:pPr>
              <w:textAlignment w:val="baseline"/>
              <w:rPr>
                <w:rFonts w:eastAsia="Times New Roman" w:cs="Times New Roman"/>
                <w:color w:val="242424"/>
                <w:sz w:val="20"/>
                <w:szCs w:val="20"/>
              </w:rPr>
            </w:pPr>
            <w:r>
              <w:rPr>
                <w:rFonts w:eastAsia="Times New Roman" w:cs="Times New Roman"/>
                <w:color w:val="242424"/>
                <w:sz w:val="20"/>
                <w:szCs w:val="20"/>
              </w:rPr>
              <w:t>Displays knowledge</w:t>
            </w:r>
            <w:r>
              <w:rPr>
                <w:rFonts w:eastAsia="Times New Roman" w:cs="Times New Roman"/>
                <w:color w:val="242424"/>
                <w:sz w:val="20"/>
                <w:szCs w:val="20"/>
              </w:rPr>
              <w:t xml:space="preserve"> on a very basic level.</w:t>
            </w:r>
          </w:p>
        </w:tc>
        <w:tc>
          <w:tcPr>
            <w:tcW w:w="1772" w:type="dxa"/>
          </w:tcPr>
          <w:p w14:paraId="6DA3884B" w14:textId="77777777" w:rsidR="005716CD" w:rsidRDefault="005716CD" w:rsidP="00BF3546">
            <w:pPr>
              <w:textAlignment w:val="baseline"/>
              <w:rPr>
                <w:rFonts w:eastAsia="Times New Roman" w:cs="Times New Roman"/>
                <w:color w:val="242424"/>
                <w:sz w:val="20"/>
                <w:szCs w:val="20"/>
              </w:rPr>
            </w:pPr>
            <w:r>
              <w:rPr>
                <w:rFonts w:eastAsia="Times New Roman" w:cs="Times New Roman"/>
                <w:color w:val="242424"/>
                <w:sz w:val="20"/>
                <w:szCs w:val="20"/>
              </w:rPr>
              <w:t>Doesn’t display knowledge of the content</w:t>
            </w:r>
          </w:p>
        </w:tc>
      </w:tr>
    </w:tbl>
    <w:p w14:paraId="52F9336B" w14:textId="77777777" w:rsidR="00C873AC" w:rsidRDefault="005716CD" w:rsidP="005716CD">
      <w:pPr>
        <w:pBdr>
          <w:bottom w:val="single" w:sz="4" w:space="1" w:color="auto"/>
        </w:pBdr>
        <w:shd w:val="clear" w:color="auto" w:fill="FFFFFF"/>
        <w:spacing w:line="408" w:lineRule="atLeast"/>
        <w:textAlignment w:val="baseline"/>
        <w:rPr>
          <w:rFonts w:ascii="inherit" w:eastAsia="Times New Roman" w:hAnsi="inherit" w:cs="Times New Roman"/>
          <w:b/>
          <w:color w:val="242424"/>
        </w:rPr>
      </w:pPr>
      <w:r w:rsidRPr="005716CD">
        <w:rPr>
          <w:rFonts w:ascii="inherit" w:eastAsia="Times New Roman" w:hAnsi="inherit" w:cs="Times New Roman"/>
          <w:b/>
          <w:color w:val="242424"/>
        </w:rPr>
        <w:t>Points Possible:</w:t>
      </w:r>
      <w:r>
        <w:rPr>
          <w:rFonts w:ascii="inherit" w:eastAsia="Times New Roman" w:hAnsi="inherit" w:cs="Times New Roman"/>
          <w:b/>
          <w:color w:val="242424"/>
        </w:rPr>
        <w:t xml:space="preserve">    /48</w:t>
      </w:r>
    </w:p>
    <w:p w14:paraId="3D368283" w14:textId="77777777" w:rsidR="005716CD" w:rsidRDefault="005716CD" w:rsidP="005716CD">
      <w:pPr>
        <w:shd w:val="clear" w:color="auto" w:fill="FFFFFF"/>
        <w:spacing w:line="408" w:lineRule="atLeast"/>
        <w:textAlignment w:val="baseline"/>
        <w:rPr>
          <w:rFonts w:ascii="inherit" w:eastAsia="Times New Roman" w:hAnsi="inherit" w:cs="Times New Roman"/>
          <w:b/>
          <w:color w:val="242424"/>
        </w:rPr>
      </w:pPr>
      <w:proofErr w:type="spellStart"/>
      <w:r>
        <w:rPr>
          <w:rFonts w:ascii="inherit" w:eastAsia="Times New Roman" w:hAnsi="inherit" w:cs="Times New Roman"/>
          <w:b/>
          <w:color w:val="242424"/>
        </w:rPr>
        <w:t>CodeAcademy</w:t>
      </w:r>
      <w:proofErr w:type="spellEnd"/>
      <w:r>
        <w:rPr>
          <w:rFonts w:ascii="inherit" w:eastAsia="Times New Roman" w:hAnsi="inherit" w:cs="Times New Roman"/>
          <w:b/>
          <w:color w:val="242424"/>
        </w:rPr>
        <w:t xml:space="preserve"> for Python:    /16</w:t>
      </w:r>
    </w:p>
    <w:p w14:paraId="6F39B1FB" w14:textId="77777777" w:rsidR="005716CD" w:rsidRDefault="005716CD" w:rsidP="005716CD">
      <w:pPr>
        <w:shd w:val="clear" w:color="auto" w:fill="FFFFFF"/>
        <w:spacing w:line="408" w:lineRule="atLeast"/>
        <w:textAlignment w:val="baseline"/>
        <w:rPr>
          <w:rFonts w:ascii="inherit" w:eastAsia="Times New Roman" w:hAnsi="inherit" w:cs="Times New Roman"/>
          <w:b/>
          <w:color w:val="242424"/>
        </w:rPr>
      </w:pPr>
    </w:p>
    <w:p w14:paraId="136DD496" w14:textId="77777777" w:rsidR="005716CD" w:rsidRDefault="005716CD" w:rsidP="005716CD">
      <w:pPr>
        <w:shd w:val="clear" w:color="auto" w:fill="FFFFFF"/>
        <w:spacing w:line="408" w:lineRule="atLeast"/>
        <w:textAlignment w:val="baseline"/>
        <w:rPr>
          <w:rFonts w:ascii="inherit" w:eastAsia="Times New Roman" w:hAnsi="inherit" w:cs="Times New Roman"/>
          <w:b/>
          <w:color w:val="242424"/>
        </w:rPr>
      </w:pPr>
      <w:r>
        <w:rPr>
          <w:rFonts w:ascii="inherit" w:eastAsia="Times New Roman" w:hAnsi="inherit" w:cs="Times New Roman"/>
          <w:b/>
          <w:color w:val="242424"/>
        </w:rPr>
        <w:t>Book annotations:   /16</w:t>
      </w:r>
    </w:p>
    <w:p w14:paraId="77812F44" w14:textId="77777777" w:rsidR="005716CD" w:rsidRDefault="005716CD" w:rsidP="005716CD">
      <w:pPr>
        <w:shd w:val="clear" w:color="auto" w:fill="FFFFFF"/>
        <w:spacing w:line="408" w:lineRule="atLeast"/>
        <w:textAlignment w:val="baseline"/>
        <w:rPr>
          <w:rFonts w:ascii="inherit" w:eastAsia="Times New Roman" w:hAnsi="inherit" w:cs="Times New Roman"/>
          <w:b/>
          <w:color w:val="242424"/>
        </w:rPr>
      </w:pPr>
    </w:p>
    <w:p w14:paraId="31FF4D6C" w14:textId="77777777" w:rsidR="005716CD" w:rsidRDefault="005716CD" w:rsidP="005716CD">
      <w:pPr>
        <w:shd w:val="clear" w:color="auto" w:fill="FFFFFF"/>
        <w:spacing w:line="408" w:lineRule="atLeast"/>
        <w:textAlignment w:val="baseline"/>
        <w:rPr>
          <w:rFonts w:ascii="inherit" w:eastAsia="Times New Roman" w:hAnsi="inherit" w:cs="Times New Roman"/>
          <w:b/>
          <w:color w:val="242424"/>
        </w:rPr>
      </w:pPr>
      <w:r>
        <w:rPr>
          <w:rFonts w:ascii="inherit" w:eastAsia="Times New Roman" w:hAnsi="inherit" w:cs="Times New Roman"/>
          <w:b/>
          <w:color w:val="242424"/>
        </w:rPr>
        <w:t>Coding Project:   /16</w:t>
      </w:r>
    </w:p>
    <w:p w14:paraId="2A49FCAE" w14:textId="77777777" w:rsidR="005716CD" w:rsidRPr="005716CD" w:rsidRDefault="005716CD" w:rsidP="005716CD">
      <w:pPr>
        <w:shd w:val="clear" w:color="auto" w:fill="FFFFFF"/>
        <w:spacing w:line="408" w:lineRule="atLeast"/>
        <w:textAlignment w:val="baseline"/>
        <w:rPr>
          <w:rFonts w:ascii="inherit" w:eastAsia="Times New Roman" w:hAnsi="inherit" w:cs="Times New Roman"/>
          <w:b/>
          <w:color w:val="242424"/>
        </w:rPr>
      </w:pPr>
    </w:p>
    <w:sectPr w:rsidR="005716CD" w:rsidRPr="005716CD" w:rsidSect="00066DF1">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36D39" w14:textId="77777777" w:rsidR="00BF3546" w:rsidRDefault="00BF3546" w:rsidP="0053499B">
      <w:r>
        <w:separator/>
      </w:r>
    </w:p>
  </w:endnote>
  <w:endnote w:type="continuationSeparator" w:id="0">
    <w:p w14:paraId="275E6ADF" w14:textId="77777777" w:rsidR="00BF3546" w:rsidRDefault="00BF3546" w:rsidP="0053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3FEB" w14:textId="77777777" w:rsidR="00BF3546" w:rsidRDefault="00BF3546" w:rsidP="0053499B">
    <w:pPr>
      <w:pStyle w:val="Footer"/>
    </w:pPr>
    <w:r w:rsidRPr="0053499B">
      <w:rPr>
        <w:rFonts w:ascii="Lucida Grande" w:hAnsi="Lucida Grande" w:cs="Lucida Grande"/>
        <w:b/>
      </w:rPr>
      <w:t>5625 Loyola Street</w:t>
    </w:r>
    <w:proofErr w:type="gramStart"/>
    <w:r w:rsidRPr="0053499B">
      <w:rPr>
        <w:rFonts w:ascii="Lucida Grande" w:hAnsi="Lucida Grande" w:cs="Lucida Grande"/>
        <w:b/>
      </w:rPr>
      <w:t>,  New</w:t>
    </w:r>
    <w:proofErr w:type="gramEnd"/>
    <w:r w:rsidRPr="0053499B">
      <w:rPr>
        <w:rFonts w:ascii="Lucida Grande" w:hAnsi="Lucida Grande" w:cs="Lucida Grande"/>
        <w:b/>
      </w:rPr>
      <w:t xml:space="preserve"> Orleans, La.  </w:t>
    </w:r>
    <w:proofErr w:type="gramStart"/>
    <w:r w:rsidRPr="0053499B">
      <w:rPr>
        <w:rFonts w:ascii="Lucida Grande" w:hAnsi="Lucida Grande" w:cs="Lucida Grande"/>
        <w:b/>
      </w:rPr>
      <w:t>70115</w:t>
    </w:r>
    <w:r>
      <w:t xml:space="preserve">  </w:t>
    </w:r>
    <w:r w:rsidRPr="00990F44">
      <w:rPr>
        <w:rFonts w:ascii="Lucida Grande" w:hAnsi="Lucida Grande" w:cs="Lucida Grande"/>
        <w:b/>
        <w:color w:val="000000"/>
      </w:rPr>
      <w:t></w:t>
    </w:r>
    <w:proofErr w:type="gramEnd"/>
    <w:r>
      <w:rPr>
        <w:rFonts w:ascii="Lucida Grande" w:hAnsi="Lucida Grande" w:cs="Lucida Grande"/>
        <w:b/>
        <w:color w:val="000000"/>
      </w:rPr>
      <w:t xml:space="preserve">  504- 342-9162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6DE2" w14:textId="77777777" w:rsidR="00BF3546" w:rsidRDefault="00BF3546" w:rsidP="0053499B">
      <w:r>
        <w:separator/>
      </w:r>
    </w:p>
  </w:footnote>
  <w:footnote w:type="continuationSeparator" w:id="0">
    <w:p w14:paraId="27708F73" w14:textId="77777777" w:rsidR="00BF3546" w:rsidRDefault="00BF3546" w:rsidP="005349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DDE2" w14:textId="77777777" w:rsidR="00BF3546" w:rsidRPr="0053499B" w:rsidRDefault="00BF3546">
    <w:pPr>
      <w:pStyle w:val="Header"/>
      <w:rPr>
        <w:sz w:val="36"/>
        <w:szCs w:val="36"/>
      </w:rPr>
    </w:pPr>
    <w:r w:rsidRPr="0053499B">
      <w:rPr>
        <w:sz w:val="36"/>
        <w:szCs w:val="36"/>
      </w:rPr>
      <w:t xml:space="preserve">From the Desk of Ms. </w:t>
    </w:r>
    <w:proofErr w:type="spellStart"/>
    <w:r w:rsidRPr="0053499B">
      <w:rPr>
        <w:sz w:val="36"/>
        <w:szCs w:val="36"/>
      </w:rPr>
      <w:t>Irnessa</w:t>
    </w:r>
    <w:proofErr w:type="spellEnd"/>
    <w:r w:rsidRPr="0053499B">
      <w:rPr>
        <w:sz w:val="36"/>
        <w:szCs w:val="36"/>
      </w:rPr>
      <w:t xml:space="preserve"> </w:t>
    </w:r>
    <w:proofErr w:type="gramStart"/>
    <w:r w:rsidRPr="0053499B">
      <w:rPr>
        <w:sz w:val="36"/>
        <w:szCs w:val="36"/>
      </w:rPr>
      <w:t>Campbell</w:t>
    </w:r>
    <w:r>
      <w:rPr>
        <w:sz w:val="36"/>
        <w:szCs w:val="36"/>
      </w:rPr>
      <w:t xml:space="preserve">    </w:t>
    </w:r>
    <w:proofErr w:type="gramEnd"/>
    <w:r>
      <w:rPr>
        <w:noProof/>
        <w:sz w:val="36"/>
        <w:szCs w:val="36"/>
      </w:rPr>
      <w:drawing>
        <wp:inline distT="0" distB="0" distL="0" distR="0" wp14:anchorId="1FB8F412" wp14:editId="15782464">
          <wp:extent cx="1369612" cy="83685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12" cy="8368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363285030"/>
      </v:shape>
    </w:pict>
  </w:numPicBullet>
  <w:abstractNum w:abstractNumId="0">
    <w:nsid w:val="0C0956F3"/>
    <w:multiLevelType w:val="hybridMultilevel"/>
    <w:tmpl w:val="053E5B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657A1"/>
    <w:multiLevelType w:val="hybridMultilevel"/>
    <w:tmpl w:val="19A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B2339"/>
    <w:multiLevelType w:val="hybridMultilevel"/>
    <w:tmpl w:val="3F3AF5FA"/>
    <w:lvl w:ilvl="0" w:tplc="8D4407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F55C9"/>
    <w:multiLevelType w:val="multilevel"/>
    <w:tmpl w:val="8F8A3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154C6"/>
    <w:multiLevelType w:val="multilevel"/>
    <w:tmpl w:val="F140B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234DB"/>
    <w:multiLevelType w:val="multilevel"/>
    <w:tmpl w:val="D2629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542CD"/>
    <w:multiLevelType w:val="multilevel"/>
    <w:tmpl w:val="EF22A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06F0F"/>
    <w:multiLevelType w:val="multilevel"/>
    <w:tmpl w:val="B4326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E3"/>
    <w:rsid w:val="000119FC"/>
    <w:rsid w:val="00066DF1"/>
    <w:rsid w:val="00216F1E"/>
    <w:rsid w:val="0024366C"/>
    <w:rsid w:val="002D399B"/>
    <w:rsid w:val="00326275"/>
    <w:rsid w:val="003E46C9"/>
    <w:rsid w:val="0053499B"/>
    <w:rsid w:val="005627BB"/>
    <w:rsid w:val="005716CD"/>
    <w:rsid w:val="00661B92"/>
    <w:rsid w:val="006C51B4"/>
    <w:rsid w:val="009B2B40"/>
    <w:rsid w:val="00A731E3"/>
    <w:rsid w:val="00B57C69"/>
    <w:rsid w:val="00BD01DC"/>
    <w:rsid w:val="00BF3546"/>
    <w:rsid w:val="00C41682"/>
    <w:rsid w:val="00C873AC"/>
    <w:rsid w:val="00F36A9E"/>
    <w:rsid w:val="00FC57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46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2627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9B"/>
    <w:pPr>
      <w:tabs>
        <w:tab w:val="center" w:pos="4320"/>
        <w:tab w:val="right" w:pos="8640"/>
      </w:tabs>
    </w:pPr>
  </w:style>
  <w:style w:type="character" w:customStyle="1" w:styleId="HeaderChar">
    <w:name w:val="Header Char"/>
    <w:basedOn w:val="DefaultParagraphFont"/>
    <w:link w:val="Header"/>
    <w:uiPriority w:val="99"/>
    <w:rsid w:val="0053499B"/>
  </w:style>
  <w:style w:type="paragraph" w:styleId="Footer">
    <w:name w:val="footer"/>
    <w:basedOn w:val="Normal"/>
    <w:link w:val="FooterChar"/>
    <w:uiPriority w:val="99"/>
    <w:unhideWhenUsed/>
    <w:rsid w:val="0053499B"/>
    <w:pPr>
      <w:tabs>
        <w:tab w:val="center" w:pos="4320"/>
        <w:tab w:val="right" w:pos="8640"/>
      </w:tabs>
    </w:pPr>
  </w:style>
  <w:style w:type="character" w:customStyle="1" w:styleId="FooterChar">
    <w:name w:val="Footer Char"/>
    <w:basedOn w:val="DefaultParagraphFont"/>
    <w:link w:val="Footer"/>
    <w:uiPriority w:val="99"/>
    <w:rsid w:val="0053499B"/>
  </w:style>
  <w:style w:type="paragraph" w:styleId="BalloonText">
    <w:name w:val="Balloon Text"/>
    <w:basedOn w:val="Normal"/>
    <w:link w:val="BalloonTextChar"/>
    <w:uiPriority w:val="99"/>
    <w:semiHidden/>
    <w:unhideWhenUsed/>
    <w:rsid w:val="00534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9B"/>
    <w:rPr>
      <w:rFonts w:ascii="Lucida Grande" w:hAnsi="Lucida Grande" w:cs="Lucida Grande"/>
      <w:sz w:val="18"/>
      <w:szCs w:val="18"/>
    </w:rPr>
  </w:style>
  <w:style w:type="paragraph" w:styleId="ListParagraph">
    <w:name w:val="List Paragraph"/>
    <w:basedOn w:val="Normal"/>
    <w:uiPriority w:val="34"/>
    <w:qFormat/>
    <w:rsid w:val="009B2B40"/>
    <w:pPr>
      <w:ind w:left="720"/>
      <w:contextualSpacing/>
    </w:pPr>
  </w:style>
  <w:style w:type="character" w:customStyle="1" w:styleId="Heading5Char">
    <w:name w:val="Heading 5 Char"/>
    <w:basedOn w:val="DefaultParagraphFont"/>
    <w:link w:val="Heading5"/>
    <w:uiPriority w:val="9"/>
    <w:rsid w:val="00326275"/>
    <w:rPr>
      <w:rFonts w:ascii="Times" w:hAnsi="Times"/>
      <w:b/>
      <w:bCs/>
      <w:sz w:val="20"/>
      <w:szCs w:val="20"/>
    </w:rPr>
  </w:style>
  <w:style w:type="paragraph" w:styleId="NormalWeb">
    <w:name w:val="Normal (Web)"/>
    <w:basedOn w:val="Normal"/>
    <w:uiPriority w:val="99"/>
    <w:semiHidden/>
    <w:unhideWhenUsed/>
    <w:rsid w:val="0032627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26275"/>
    <w:rPr>
      <w:i/>
      <w:iCs/>
    </w:rPr>
  </w:style>
  <w:style w:type="character" w:customStyle="1" w:styleId="apple-converted-space">
    <w:name w:val="apple-converted-space"/>
    <w:basedOn w:val="DefaultParagraphFont"/>
    <w:rsid w:val="00326275"/>
  </w:style>
  <w:style w:type="character" w:styleId="Hyperlink">
    <w:name w:val="Hyperlink"/>
    <w:basedOn w:val="DefaultParagraphFont"/>
    <w:uiPriority w:val="99"/>
    <w:unhideWhenUsed/>
    <w:rsid w:val="00326275"/>
    <w:rPr>
      <w:color w:val="0000FF"/>
      <w:u w:val="single"/>
    </w:rPr>
  </w:style>
  <w:style w:type="table" w:styleId="TableGrid">
    <w:name w:val="Table Grid"/>
    <w:basedOn w:val="TableNormal"/>
    <w:uiPriority w:val="59"/>
    <w:rsid w:val="006C5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2627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9B"/>
    <w:pPr>
      <w:tabs>
        <w:tab w:val="center" w:pos="4320"/>
        <w:tab w:val="right" w:pos="8640"/>
      </w:tabs>
    </w:pPr>
  </w:style>
  <w:style w:type="character" w:customStyle="1" w:styleId="HeaderChar">
    <w:name w:val="Header Char"/>
    <w:basedOn w:val="DefaultParagraphFont"/>
    <w:link w:val="Header"/>
    <w:uiPriority w:val="99"/>
    <w:rsid w:val="0053499B"/>
  </w:style>
  <w:style w:type="paragraph" w:styleId="Footer">
    <w:name w:val="footer"/>
    <w:basedOn w:val="Normal"/>
    <w:link w:val="FooterChar"/>
    <w:uiPriority w:val="99"/>
    <w:unhideWhenUsed/>
    <w:rsid w:val="0053499B"/>
    <w:pPr>
      <w:tabs>
        <w:tab w:val="center" w:pos="4320"/>
        <w:tab w:val="right" w:pos="8640"/>
      </w:tabs>
    </w:pPr>
  </w:style>
  <w:style w:type="character" w:customStyle="1" w:styleId="FooterChar">
    <w:name w:val="Footer Char"/>
    <w:basedOn w:val="DefaultParagraphFont"/>
    <w:link w:val="Footer"/>
    <w:uiPriority w:val="99"/>
    <w:rsid w:val="0053499B"/>
  </w:style>
  <w:style w:type="paragraph" w:styleId="BalloonText">
    <w:name w:val="Balloon Text"/>
    <w:basedOn w:val="Normal"/>
    <w:link w:val="BalloonTextChar"/>
    <w:uiPriority w:val="99"/>
    <w:semiHidden/>
    <w:unhideWhenUsed/>
    <w:rsid w:val="00534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9B"/>
    <w:rPr>
      <w:rFonts w:ascii="Lucida Grande" w:hAnsi="Lucida Grande" w:cs="Lucida Grande"/>
      <w:sz w:val="18"/>
      <w:szCs w:val="18"/>
    </w:rPr>
  </w:style>
  <w:style w:type="paragraph" w:styleId="ListParagraph">
    <w:name w:val="List Paragraph"/>
    <w:basedOn w:val="Normal"/>
    <w:uiPriority w:val="34"/>
    <w:qFormat/>
    <w:rsid w:val="009B2B40"/>
    <w:pPr>
      <w:ind w:left="720"/>
      <w:contextualSpacing/>
    </w:pPr>
  </w:style>
  <w:style w:type="character" w:customStyle="1" w:styleId="Heading5Char">
    <w:name w:val="Heading 5 Char"/>
    <w:basedOn w:val="DefaultParagraphFont"/>
    <w:link w:val="Heading5"/>
    <w:uiPriority w:val="9"/>
    <w:rsid w:val="00326275"/>
    <w:rPr>
      <w:rFonts w:ascii="Times" w:hAnsi="Times"/>
      <w:b/>
      <w:bCs/>
      <w:sz w:val="20"/>
      <w:szCs w:val="20"/>
    </w:rPr>
  </w:style>
  <w:style w:type="paragraph" w:styleId="NormalWeb">
    <w:name w:val="Normal (Web)"/>
    <w:basedOn w:val="Normal"/>
    <w:uiPriority w:val="99"/>
    <w:semiHidden/>
    <w:unhideWhenUsed/>
    <w:rsid w:val="0032627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26275"/>
    <w:rPr>
      <w:i/>
      <w:iCs/>
    </w:rPr>
  </w:style>
  <w:style w:type="character" w:customStyle="1" w:styleId="apple-converted-space">
    <w:name w:val="apple-converted-space"/>
    <w:basedOn w:val="DefaultParagraphFont"/>
    <w:rsid w:val="00326275"/>
  </w:style>
  <w:style w:type="character" w:styleId="Hyperlink">
    <w:name w:val="Hyperlink"/>
    <w:basedOn w:val="DefaultParagraphFont"/>
    <w:uiPriority w:val="99"/>
    <w:unhideWhenUsed/>
    <w:rsid w:val="00326275"/>
    <w:rPr>
      <w:color w:val="0000FF"/>
      <w:u w:val="single"/>
    </w:rPr>
  </w:style>
  <w:style w:type="table" w:styleId="TableGrid">
    <w:name w:val="Table Grid"/>
    <w:basedOn w:val="TableNormal"/>
    <w:uiPriority w:val="59"/>
    <w:rsid w:val="006C5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7432">
      <w:bodyDiv w:val="1"/>
      <w:marLeft w:val="0"/>
      <w:marRight w:val="0"/>
      <w:marTop w:val="0"/>
      <w:marBottom w:val="0"/>
      <w:divBdr>
        <w:top w:val="none" w:sz="0" w:space="0" w:color="auto"/>
        <w:left w:val="none" w:sz="0" w:space="0" w:color="auto"/>
        <w:bottom w:val="none" w:sz="0" w:space="0" w:color="auto"/>
        <w:right w:val="none" w:sz="0" w:space="0" w:color="auto"/>
      </w:divBdr>
      <w:divsChild>
        <w:div w:id="761224847">
          <w:marLeft w:val="0"/>
          <w:marRight w:val="0"/>
          <w:marTop w:val="900"/>
          <w:marBottom w:val="0"/>
          <w:divBdr>
            <w:top w:val="single" w:sz="6" w:space="0" w:color="D6D6D6"/>
            <w:left w:val="none" w:sz="0" w:space="0" w:color="auto"/>
            <w:bottom w:val="single" w:sz="6" w:space="0" w:color="D6D6D6"/>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yeon-son.com/sandbox/mad-libs.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Library:Application%20Support:Microsoft:Office:User%20Templates:My%20Templates: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stationary.dotx</Template>
  <TotalTime>48</TotalTime>
  <Pages>5</Pages>
  <Words>911</Words>
  <Characters>5197</Characters>
  <Application>Microsoft Macintosh Word</Application>
  <DocSecurity>0</DocSecurity>
  <Lines>43</Lines>
  <Paragraphs>12</Paragraphs>
  <ScaleCrop>false</ScaleCrop>
  <Company>nocsm</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2016-05-09T04:00:00Z</dcterms:created>
  <dcterms:modified xsi:type="dcterms:W3CDTF">2016-05-13T13:31:00Z</dcterms:modified>
</cp:coreProperties>
</file>